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E83F" w14:textId="61956CAF" w:rsidR="007A59C9" w:rsidRDefault="007A59C9" w:rsidP="00D715E4">
      <w:pPr>
        <w:jc w:val="both"/>
        <w:outlineLvl w:val="1"/>
        <w:rPr>
          <w:rFonts w:ascii="Calibri" w:eastAsia="Times New Roman" w:hAnsi="Calibri" w:cs="Calibri"/>
          <w:b/>
          <w:bCs/>
          <w:sz w:val="32"/>
          <w:szCs w:val="24"/>
          <w:lang w:eastAsia="en-GB"/>
        </w:rPr>
      </w:pPr>
      <w:r>
        <w:rPr>
          <w:rFonts w:ascii="Calibri" w:eastAsia="Times New Roman" w:hAnsi="Calibri" w:cs="Calibri"/>
          <w:b/>
          <w:bCs/>
          <w:noProof/>
          <w:sz w:val="32"/>
          <w:szCs w:val="24"/>
          <w:lang w:eastAsia="en-GB"/>
        </w:rPr>
        <w:drawing>
          <wp:anchor distT="0" distB="0" distL="114300" distR="114300" simplePos="0" relativeHeight="251658240" behindDoc="0" locked="0" layoutInCell="1" allowOverlap="1" wp14:anchorId="3C77704F" wp14:editId="55D90073">
            <wp:simplePos x="0" y="0"/>
            <wp:positionH relativeFrom="column">
              <wp:posOffset>1450730</wp:posOffset>
            </wp:positionH>
            <wp:positionV relativeFrom="paragraph">
              <wp:posOffset>-962172</wp:posOffset>
            </wp:positionV>
            <wp:extent cx="2592000" cy="8244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000" cy="824400"/>
                    </a:xfrm>
                    <a:prstGeom prst="rect">
                      <a:avLst/>
                    </a:prstGeom>
                  </pic:spPr>
                </pic:pic>
              </a:graphicData>
            </a:graphic>
            <wp14:sizeRelH relativeFrom="margin">
              <wp14:pctWidth>0</wp14:pctWidth>
            </wp14:sizeRelH>
            <wp14:sizeRelV relativeFrom="margin">
              <wp14:pctHeight>0</wp14:pctHeight>
            </wp14:sizeRelV>
          </wp:anchor>
        </w:drawing>
      </w:r>
    </w:p>
    <w:p w14:paraId="49043D5C" w14:textId="402F5EDC" w:rsidR="004131AE" w:rsidRPr="00D715E4" w:rsidRDefault="004131AE" w:rsidP="00D715E4">
      <w:pPr>
        <w:jc w:val="both"/>
        <w:outlineLvl w:val="1"/>
        <w:rPr>
          <w:rFonts w:ascii="Calibri" w:eastAsia="Times New Roman" w:hAnsi="Calibri" w:cs="Calibri"/>
          <w:b/>
          <w:bCs/>
          <w:sz w:val="32"/>
          <w:szCs w:val="24"/>
          <w:lang w:eastAsia="en-GB"/>
        </w:rPr>
      </w:pPr>
      <w:r w:rsidRPr="00D715E4">
        <w:rPr>
          <w:rFonts w:ascii="Calibri" w:eastAsia="Times New Roman" w:hAnsi="Calibri" w:cs="Calibri"/>
          <w:b/>
          <w:bCs/>
          <w:sz w:val="32"/>
          <w:szCs w:val="24"/>
          <w:lang w:eastAsia="en-GB"/>
        </w:rPr>
        <w:t xml:space="preserve">Employee </w:t>
      </w:r>
      <w:r w:rsidR="00D715E4">
        <w:rPr>
          <w:rFonts w:ascii="Calibri" w:eastAsia="Times New Roman" w:hAnsi="Calibri" w:cs="Calibri"/>
          <w:b/>
          <w:bCs/>
          <w:sz w:val="32"/>
          <w:szCs w:val="24"/>
          <w:lang w:eastAsia="en-GB"/>
        </w:rPr>
        <w:t>P</w:t>
      </w:r>
      <w:r w:rsidRPr="00D715E4">
        <w:rPr>
          <w:rFonts w:ascii="Calibri" w:eastAsia="Times New Roman" w:hAnsi="Calibri" w:cs="Calibri"/>
          <w:b/>
          <w:bCs/>
          <w:sz w:val="32"/>
          <w:szCs w:val="24"/>
          <w:lang w:eastAsia="en-GB"/>
        </w:rPr>
        <w:t xml:space="preserve">rivacy </w:t>
      </w:r>
      <w:r w:rsidR="00D715E4">
        <w:rPr>
          <w:rFonts w:ascii="Calibri" w:eastAsia="Times New Roman" w:hAnsi="Calibri" w:cs="Calibri"/>
          <w:b/>
          <w:bCs/>
          <w:sz w:val="32"/>
          <w:szCs w:val="24"/>
          <w:lang w:eastAsia="en-GB"/>
        </w:rPr>
        <w:t>N</w:t>
      </w:r>
      <w:r w:rsidRPr="00D715E4">
        <w:rPr>
          <w:rFonts w:ascii="Calibri" w:eastAsia="Times New Roman" w:hAnsi="Calibri" w:cs="Calibri"/>
          <w:b/>
          <w:bCs/>
          <w:sz w:val="32"/>
          <w:szCs w:val="24"/>
          <w:lang w:eastAsia="en-GB"/>
        </w:rPr>
        <w:t>otice</w:t>
      </w:r>
    </w:p>
    <w:p w14:paraId="42B2C2F8" w14:textId="77777777" w:rsidR="004131AE" w:rsidRPr="00D715E4" w:rsidRDefault="004131AE" w:rsidP="00D715E4">
      <w:pPr>
        <w:jc w:val="both"/>
        <w:outlineLvl w:val="1"/>
        <w:rPr>
          <w:rFonts w:ascii="Calibri" w:eastAsia="Times New Roman" w:hAnsi="Calibri" w:cs="Calibri"/>
          <w:b/>
          <w:bCs/>
          <w:szCs w:val="24"/>
          <w:lang w:eastAsia="en-GB"/>
        </w:rPr>
      </w:pPr>
      <w:r w:rsidRPr="00D715E4">
        <w:rPr>
          <w:rFonts w:ascii="Calibri" w:eastAsia="Times New Roman" w:hAnsi="Calibri" w:cs="Calibri"/>
          <w:b/>
          <w:bCs/>
          <w:szCs w:val="24"/>
          <w:lang w:eastAsia="en-GB"/>
        </w:rPr>
        <w:t xml:space="preserve"> </w:t>
      </w:r>
    </w:p>
    <w:p w14:paraId="5EEE880C" w14:textId="4A049C90" w:rsidR="004131AE" w:rsidRPr="00D715E4" w:rsidRDefault="004131AE" w:rsidP="00D715E4">
      <w:pPr>
        <w:jc w:val="both"/>
        <w:rPr>
          <w:rFonts w:ascii="Calibri" w:eastAsia="Times New Roman" w:hAnsi="Calibri" w:cs="Calibri"/>
          <w:bCs/>
          <w:szCs w:val="24"/>
          <w:lang w:eastAsia="en-GB"/>
        </w:rPr>
      </w:pPr>
      <w:r w:rsidRPr="00D715E4">
        <w:rPr>
          <w:rFonts w:ascii="Calibri" w:eastAsia="Times New Roman" w:hAnsi="Calibri" w:cs="Calibri"/>
          <w:bCs/>
          <w:szCs w:val="24"/>
          <w:lang w:eastAsia="en-GB"/>
        </w:rPr>
        <w:t xml:space="preserve">The Company is aware of its obligations under the </w:t>
      </w:r>
      <w:r w:rsidR="00F924F9" w:rsidRPr="00D715E4">
        <w:rPr>
          <w:rFonts w:ascii="Calibri" w:eastAsia="Times New Roman" w:hAnsi="Calibri" w:cs="Calibri"/>
          <w:bCs/>
          <w:szCs w:val="24"/>
          <w:lang w:eastAsia="en-GB"/>
        </w:rPr>
        <w:t>General Data Protection Regulation (</w:t>
      </w:r>
      <w:r w:rsidRPr="00D715E4">
        <w:rPr>
          <w:rFonts w:ascii="Calibri" w:eastAsia="Times New Roman" w:hAnsi="Calibri" w:cs="Calibri"/>
          <w:bCs/>
          <w:szCs w:val="24"/>
          <w:lang w:eastAsia="en-GB"/>
        </w:rPr>
        <w:t>GDPR</w:t>
      </w:r>
      <w:r w:rsidR="00F924F9" w:rsidRPr="00D715E4">
        <w:rPr>
          <w:rFonts w:ascii="Calibri" w:eastAsia="Times New Roman" w:hAnsi="Calibri" w:cs="Calibri"/>
          <w:bCs/>
          <w:szCs w:val="24"/>
          <w:lang w:eastAsia="en-GB"/>
        </w:rPr>
        <w:t>)</w:t>
      </w:r>
      <w:r w:rsidRPr="00D715E4">
        <w:rPr>
          <w:rFonts w:ascii="Calibri" w:eastAsia="Times New Roman" w:hAnsi="Calibri" w:cs="Calibri"/>
          <w:bCs/>
          <w:szCs w:val="24"/>
          <w:lang w:eastAsia="en-GB"/>
        </w:rPr>
        <w:t xml:space="preserve"> and is committed to processing your data securely and transparently. This privacy n</w:t>
      </w:r>
      <w:r w:rsidR="00F924F9" w:rsidRPr="00D715E4">
        <w:rPr>
          <w:rFonts w:ascii="Calibri" w:eastAsia="Times New Roman" w:hAnsi="Calibri" w:cs="Calibri"/>
          <w:bCs/>
          <w:szCs w:val="24"/>
          <w:lang w:eastAsia="en-GB"/>
        </w:rPr>
        <w:t>otice sets out, in line with GDPR,</w:t>
      </w:r>
      <w:r w:rsidRPr="00D715E4">
        <w:rPr>
          <w:rFonts w:ascii="Calibri" w:eastAsia="Times New Roman" w:hAnsi="Calibri" w:cs="Calibri"/>
          <w:bCs/>
          <w:szCs w:val="24"/>
          <w:lang w:eastAsia="en-GB"/>
        </w:rPr>
        <w:t xml:space="preserve"> the types of data that we hold on you as an employee of the Company. It also sets out</w:t>
      </w:r>
      <w:r w:rsidR="00F924F9" w:rsidRPr="00D715E4">
        <w:rPr>
          <w:rFonts w:ascii="Calibri" w:eastAsia="Times New Roman" w:hAnsi="Calibri" w:cs="Calibri"/>
          <w:bCs/>
          <w:szCs w:val="24"/>
          <w:lang w:eastAsia="en-GB"/>
        </w:rPr>
        <w:t xml:space="preserve"> how we use that</w:t>
      </w:r>
      <w:r w:rsidR="00D715E4">
        <w:rPr>
          <w:rFonts w:ascii="Calibri" w:eastAsia="Times New Roman" w:hAnsi="Calibri" w:cs="Calibri"/>
          <w:bCs/>
          <w:szCs w:val="24"/>
          <w:lang w:eastAsia="en-GB"/>
        </w:rPr>
        <w:t xml:space="preserve"> </w:t>
      </w:r>
      <w:r w:rsidR="00F924F9" w:rsidRPr="00D715E4">
        <w:rPr>
          <w:rFonts w:ascii="Calibri" w:eastAsia="Times New Roman" w:hAnsi="Calibri" w:cs="Calibri"/>
          <w:bCs/>
          <w:szCs w:val="24"/>
          <w:lang w:eastAsia="en-GB"/>
        </w:rPr>
        <w:t>information, how long we keep it for and other relevant information about your data.</w:t>
      </w:r>
    </w:p>
    <w:p w14:paraId="7FE61A09" w14:textId="77777777" w:rsidR="004A62B0" w:rsidRPr="00D715E4" w:rsidRDefault="004A62B0" w:rsidP="00D715E4">
      <w:pPr>
        <w:jc w:val="both"/>
        <w:rPr>
          <w:rFonts w:ascii="Calibri" w:eastAsia="Times New Roman" w:hAnsi="Calibri" w:cs="Calibri"/>
          <w:bCs/>
          <w:szCs w:val="24"/>
          <w:lang w:eastAsia="en-GB"/>
        </w:rPr>
      </w:pPr>
    </w:p>
    <w:p w14:paraId="3981B7C4" w14:textId="77777777" w:rsidR="004A62B0" w:rsidRPr="00D715E4" w:rsidRDefault="004A62B0" w:rsidP="00D715E4">
      <w:pPr>
        <w:jc w:val="both"/>
        <w:rPr>
          <w:rFonts w:ascii="Calibri" w:eastAsia="Times New Roman" w:hAnsi="Calibri" w:cs="Calibri"/>
          <w:bCs/>
          <w:szCs w:val="24"/>
          <w:lang w:eastAsia="en-GB"/>
        </w:rPr>
      </w:pPr>
      <w:r w:rsidRPr="00D715E4">
        <w:rPr>
          <w:rFonts w:ascii="Calibri" w:eastAsia="Times New Roman" w:hAnsi="Calibri" w:cs="Calibri"/>
          <w:bCs/>
          <w:szCs w:val="24"/>
          <w:lang w:eastAsia="en-GB"/>
        </w:rPr>
        <w:t>This notice applies to current and former employees, workers and contractors.</w:t>
      </w:r>
    </w:p>
    <w:p w14:paraId="4073B4A4" w14:textId="77777777" w:rsidR="004131AE" w:rsidRPr="00D715E4" w:rsidRDefault="004131AE" w:rsidP="00D715E4">
      <w:pPr>
        <w:jc w:val="both"/>
        <w:rPr>
          <w:rFonts w:ascii="Calibri" w:eastAsia="Times New Roman" w:hAnsi="Calibri" w:cs="Calibri"/>
          <w:szCs w:val="24"/>
          <w:lang w:eastAsia="en-GB"/>
        </w:rPr>
      </w:pPr>
    </w:p>
    <w:p w14:paraId="31E5DAA2" w14:textId="77777777" w:rsidR="004131AE" w:rsidRPr="00D715E4" w:rsidRDefault="004131AE" w:rsidP="00D715E4">
      <w:pPr>
        <w:jc w:val="both"/>
        <w:rPr>
          <w:rFonts w:ascii="Calibri" w:hAnsi="Calibri" w:cs="Calibri"/>
          <w:b/>
          <w:sz w:val="28"/>
          <w:szCs w:val="24"/>
        </w:rPr>
      </w:pPr>
      <w:r w:rsidRPr="00D715E4">
        <w:rPr>
          <w:rFonts w:ascii="Calibri" w:hAnsi="Calibri" w:cs="Calibri"/>
          <w:b/>
          <w:sz w:val="28"/>
          <w:szCs w:val="24"/>
        </w:rPr>
        <w:t>Data controller details</w:t>
      </w:r>
    </w:p>
    <w:p w14:paraId="5A0157A2" w14:textId="20F43111" w:rsidR="00002AFC" w:rsidRPr="00D715E4" w:rsidRDefault="004131AE" w:rsidP="00D715E4">
      <w:pPr>
        <w:jc w:val="both"/>
        <w:rPr>
          <w:rFonts w:ascii="Calibri" w:hAnsi="Calibri" w:cs="Calibri"/>
          <w:szCs w:val="24"/>
        </w:rPr>
      </w:pPr>
      <w:r w:rsidRPr="00D715E4">
        <w:rPr>
          <w:rFonts w:ascii="Calibri" w:hAnsi="Calibri" w:cs="Calibri"/>
          <w:szCs w:val="24"/>
        </w:rPr>
        <w:t>The Company is a data controller, meaning that it</w:t>
      </w:r>
      <w:r w:rsidR="004A62B0" w:rsidRPr="00D715E4">
        <w:rPr>
          <w:rFonts w:ascii="Calibri" w:hAnsi="Calibri" w:cs="Calibri"/>
          <w:szCs w:val="24"/>
        </w:rPr>
        <w:t xml:space="preserve"> determines the processes to be used when </w:t>
      </w:r>
      <w:r w:rsidR="00F924F9" w:rsidRPr="00D715E4">
        <w:rPr>
          <w:rFonts w:ascii="Calibri" w:hAnsi="Calibri" w:cs="Calibri"/>
          <w:szCs w:val="24"/>
        </w:rPr>
        <w:t xml:space="preserve">using </w:t>
      </w:r>
      <w:r w:rsidR="004A62B0" w:rsidRPr="00D715E4">
        <w:rPr>
          <w:rFonts w:ascii="Calibri" w:hAnsi="Calibri" w:cs="Calibri"/>
          <w:szCs w:val="24"/>
        </w:rPr>
        <w:t xml:space="preserve">your personal data. Our contact details are as follows: </w:t>
      </w:r>
    </w:p>
    <w:p w14:paraId="581401E8" w14:textId="77777777" w:rsidR="00D715E4" w:rsidRPr="00D715E4" w:rsidRDefault="00D715E4" w:rsidP="00D715E4">
      <w:pPr>
        <w:jc w:val="both"/>
        <w:rPr>
          <w:rFonts w:ascii="Calibri" w:hAnsi="Calibri" w:cs="Calibri"/>
          <w:szCs w:val="24"/>
        </w:rPr>
      </w:pPr>
    </w:p>
    <w:p w14:paraId="014DA825" w14:textId="3C3AD618" w:rsidR="00D715E4" w:rsidRDefault="00D715E4" w:rsidP="00D715E4">
      <w:pPr>
        <w:jc w:val="both"/>
        <w:rPr>
          <w:rFonts w:ascii="Calibri" w:hAnsi="Calibri" w:cs="Calibri"/>
          <w:szCs w:val="24"/>
        </w:rPr>
      </w:pPr>
      <w:r w:rsidRPr="00D715E4">
        <w:rPr>
          <w:rFonts w:ascii="Calibri" w:hAnsi="Calibri" w:cs="Calibri"/>
          <w:szCs w:val="24"/>
          <w:highlight w:val="yellow"/>
        </w:rPr>
        <w:t>[Business Name and address]</w:t>
      </w:r>
    </w:p>
    <w:p w14:paraId="1E95FCFB" w14:textId="77777777" w:rsidR="00D715E4" w:rsidRPr="00D715E4" w:rsidRDefault="00D715E4" w:rsidP="00D715E4">
      <w:pPr>
        <w:jc w:val="both"/>
        <w:rPr>
          <w:rFonts w:ascii="Calibri" w:hAnsi="Calibri" w:cs="Calibri"/>
          <w:i/>
          <w:szCs w:val="24"/>
        </w:rPr>
      </w:pPr>
    </w:p>
    <w:p w14:paraId="1FC59A0F" w14:textId="77777777" w:rsidR="000B2883" w:rsidRPr="00D715E4" w:rsidRDefault="000B2883" w:rsidP="00D715E4">
      <w:pPr>
        <w:jc w:val="both"/>
        <w:rPr>
          <w:rFonts w:ascii="Calibri" w:eastAsia="Times New Roman" w:hAnsi="Calibri" w:cs="Calibri"/>
          <w:b/>
          <w:sz w:val="28"/>
          <w:szCs w:val="24"/>
          <w:lang w:eastAsia="en-GB"/>
        </w:rPr>
      </w:pPr>
      <w:r w:rsidRPr="00D715E4">
        <w:rPr>
          <w:rFonts w:ascii="Calibri" w:eastAsia="Times New Roman" w:hAnsi="Calibri" w:cs="Calibri"/>
          <w:b/>
          <w:sz w:val="28"/>
          <w:szCs w:val="24"/>
          <w:lang w:eastAsia="en-GB"/>
        </w:rPr>
        <w:t>Data protection principles</w:t>
      </w:r>
    </w:p>
    <w:p w14:paraId="7AB3FAF3" w14:textId="77777777" w:rsidR="000B2883" w:rsidRPr="00D715E4" w:rsidRDefault="000B2883"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In relation to your personal data, we will:</w:t>
      </w:r>
    </w:p>
    <w:p w14:paraId="65AF43BF" w14:textId="77777777" w:rsidR="000B2883" w:rsidRPr="00D715E4" w:rsidRDefault="000B2883" w:rsidP="00D715E4">
      <w:pPr>
        <w:jc w:val="both"/>
        <w:rPr>
          <w:rFonts w:ascii="Calibri" w:eastAsia="Times New Roman" w:hAnsi="Calibri" w:cs="Calibri"/>
          <w:szCs w:val="24"/>
          <w:lang w:eastAsia="en-GB"/>
        </w:rPr>
      </w:pPr>
    </w:p>
    <w:p w14:paraId="0FC6DFD0" w14:textId="77777777" w:rsidR="000B2883" w:rsidRPr="00D715E4" w:rsidRDefault="000B2883" w:rsidP="00D715E4">
      <w:pPr>
        <w:numPr>
          <w:ilvl w:val="0"/>
          <w:numId w:val="19"/>
        </w:numPr>
        <w:jc w:val="both"/>
        <w:rPr>
          <w:rFonts w:ascii="Calibri" w:eastAsia="Times New Roman" w:hAnsi="Calibri" w:cs="Calibri"/>
          <w:szCs w:val="24"/>
          <w:lang w:eastAsia="en-GB"/>
        </w:rPr>
      </w:pPr>
      <w:r w:rsidRPr="00D715E4">
        <w:rPr>
          <w:rFonts w:ascii="Calibri" w:eastAsia="Times New Roman" w:hAnsi="Calibri" w:cs="Calibri"/>
          <w:szCs w:val="24"/>
          <w:lang w:eastAsia="en-GB"/>
        </w:rPr>
        <w:t>process it fairly, lawfully and in a clear, transparent way</w:t>
      </w:r>
    </w:p>
    <w:p w14:paraId="5B84F7D7" w14:textId="77777777" w:rsidR="000B2883" w:rsidRPr="00D715E4" w:rsidRDefault="000B2883" w:rsidP="00D715E4">
      <w:pPr>
        <w:numPr>
          <w:ilvl w:val="0"/>
          <w:numId w:val="19"/>
        </w:numPr>
        <w:jc w:val="both"/>
        <w:rPr>
          <w:rFonts w:ascii="Calibri" w:eastAsia="Times New Roman" w:hAnsi="Calibri" w:cs="Calibri"/>
          <w:szCs w:val="24"/>
          <w:lang w:eastAsia="en-GB"/>
        </w:rPr>
      </w:pPr>
      <w:r w:rsidRPr="00D715E4">
        <w:rPr>
          <w:rFonts w:ascii="Calibri" w:eastAsia="Times New Roman" w:hAnsi="Calibri" w:cs="Calibri"/>
          <w:szCs w:val="24"/>
          <w:lang w:eastAsia="en-GB"/>
        </w:rPr>
        <w:t>collect your data only for reasons that we find proper for the course of your employment in ways that have been explained to you</w:t>
      </w:r>
    </w:p>
    <w:p w14:paraId="1724E5AC" w14:textId="77777777" w:rsidR="000B2883" w:rsidRPr="00D715E4" w:rsidRDefault="000B2883" w:rsidP="00D715E4">
      <w:pPr>
        <w:numPr>
          <w:ilvl w:val="0"/>
          <w:numId w:val="20"/>
        </w:numPr>
        <w:jc w:val="both"/>
        <w:rPr>
          <w:rFonts w:ascii="Calibri" w:eastAsia="Times New Roman" w:hAnsi="Calibri" w:cs="Calibri"/>
          <w:szCs w:val="24"/>
          <w:lang w:eastAsia="en-GB"/>
        </w:rPr>
      </w:pPr>
      <w:r w:rsidRPr="00D715E4">
        <w:rPr>
          <w:rFonts w:ascii="Calibri" w:eastAsia="Times New Roman" w:hAnsi="Calibri" w:cs="Calibri"/>
          <w:szCs w:val="24"/>
          <w:lang w:eastAsia="en-GB"/>
        </w:rPr>
        <w:t>only use it in the way that we have told you about</w:t>
      </w:r>
    </w:p>
    <w:p w14:paraId="7D8BC6E8" w14:textId="77777777" w:rsidR="000B2883" w:rsidRPr="00D715E4" w:rsidRDefault="000B2883" w:rsidP="00D715E4">
      <w:pPr>
        <w:numPr>
          <w:ilvl w:val="0"/>
          <w:numId w:val="20"/>
        </w:numPr>
        <w:jc w:val="both"/>
        <w:rPr>
          <w:rFonts w:ascii="Calibri" w:eastAsia="Times New Roman" w:hAnsi="Calibri" w:cs="Calibri"/>
          <w:szCs w:val="24"/>
          <w:lang w:eastAsia="en-GB"/>
        </w:rPr>
      </w:pPr>
      <w:r w:rsidRPr="00D715E4">
        <w:rPr>
          <w:rFonts w:ascii="Calibri" w:eastAsia="Times New Roman" w:hAnsi="Calibri" w:cs="Calibri"/>
          <w:szCs w:val="24"/>
          <w:lang w:eastAsia="en-GB"/>
        </w:rPr>
        <w:t>ensure it is correct and up to date</w:t>
      </w:r>
    </w:p>
    <w:p w14:paraId="765AA0CC" w14:textId="77777777" w:rsidR="000B2883" w:rsidRPr="00D715E4" w:rsidRDefault="000B2883" w:rsidP="00D715E4">
      <w:pPr>
        <w:numPr>
          <w:ilvl w:val="0"/>
          <w:numId w:val="20"/>
        </w:numPr>
        <w:jc w:val="both"/>
        <w:rPr>
          <w:rFonts w:ascii="Calibri" w:eastAsia="Times New Roman" w:hAnsi="Calibri" w:cs="Calibri"/>
          <w:szCs w:val="24"/>
          <w:lang w:eastAsia="en-GB"/>
        </w:rPr>
      </w:pPr>
      <w:r w:rsidRPr="00D715E4">
        <w:rPr>
          <w:rFonts w:ascii="Calibri" w:eastAsia="Times New Roman" w:hAnsi="Calibri" w:cs="Calibri"/>
          <w:szCs w:val="24"/>
          <w:lang w:eastAsia="en-GB"/>
        </w:rPr>
        <w:t xml:space="preserve">keep your data for only as long as we need it </w:t>
      </w:r>
    </w:p>
    <w:p w14:paraId="0DD7AF51" w14:textId="77777777" w:rsidR="000B2883" w:rsidRPr="00D715E4" w:rsidRDefault="00767095" w:rsidP="00D715E4">
      <w:pPr>
        <w:numPr>
          <w:ilvl w:val="0"/>
          <w:numId w:val="20"/>
        </w:numPr>
        <w:jc w:val="both"/>
        <w:rPr>
          <w:rFonts w:ascii="Calibri" w:eastAsia="Times New Roman" w:hAnsi="Calibri" w:cs="Calibri"/>
          <w:szCs w:val="24"/>
          <w:lang w:eastAsia="en-GB"/>
        </w:rPr>
      </w:pPr>
      <w:r w:rsidRPr="00D715E4">
        <w:rPr>
          <w:rFonts w:ascii="Calibri" w:eastAsia="Times New Roman" w:hAnsi="Calibri" w:cs="Calibri"/>
          <w:szCs w:val="24"/>
          <w:lang w:eastAsia="en-GB"/>
        </w:rPr>
        <w:t>process it</w:t>
      </w:r>
      <w:r w:rsidR="000B2883" w:rsidRPr="00D715E4">
        <w:rPr>
          <w:rFonts w:ascii="Calibri" w:eastAsia="Times New Roman" w:hAnsi="Calibri" w:cs="Calibri"/>
          <w:szCs w:val="24"/>
          <w:lang w:eastAsia="en-GB"/>
        </w:rPr>
        <w:t xml:space="preserve"> in a way that ensures it will not be used for anything that you are not aware of or have consented to (as appropriate), lost or destroyed </w:t>
      </w:r>
    </w:p>
    <w:p w14:paraId="266D7DFC" w14:textId="77777777" w:rsidR="000B2883" w:rsidRPr="00D715E4" w:rsidRDefault="000B2883" w:rsidP="00D715E4">
      <w:pPr>
        <w:jc w:val="both"/>
        <w:rPr>
          <w:rFonts w:ascii="Calibri" w:hAnsi="Calibri" w:cs="Calibri"/>
          <w:b/>
          <w:sz w:val="28"/>
          <w:szCs w:val="24"/>
        </w:rPr>
      </w:pPr>
    </w:p>
    <w:p w14:paraId="5186F1EE" w14:textId="77777777" w:rsidR="004A62B0" w:rsidRPr="00D715E4" w:rsidRDefault="003427BB" w:rsidP="00D715E4">
      <w:pPr>
        <w:jc w:val="both"/>
        <w:rPr>
          <w:rFonts w:ascii="Calibri" w:hAnsi="Calibri" w:cs="Calibri"/>
          <w:b/>
          <w:sz w:val="28"/>
          <w:szCs w:val="24"/>
        </w:rPr>
      </w:pPr>
      <w:r w:rsidRPr="00D715E4">
        <w:rPr>
          <w:rFonts w:ascii="Calibri" w:hAnsi="Calibri" w:cs="Calibri"/>
          <w:b/>
          <w:sz w:val="28"/>
          <w:szCs w:val="24"/>
        </w:rPr>
        <w:t xml:space="preserve">Types of data </w:t>
      </w:r>
      <w:r w:rsidR="000B2883" w:rsidRPr="00D715E4">
        <w:rPr>
          <w:rFonts w:ascii="Calibri" w:hAnsi="Calibri" w:cs="Calibri"/>
          <w:b/>
          <w:sz w:val="28"/>
          <w:szCs w:val="24"/>
        </w:rPr>
        <w:t>we process</w:t>
      </w:r>
    </w:p>
    <w:p w14:paraId="40FC18F1" w14:textId="205E5CFD" w:rsidR="000E44C4" w:rsidRPr="00D715E4" w:rsidRDefault="000E44C4"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We hold many types of data about you, including</w:t>
      </w:r>
      <w:r w:rsidRPr="00D715E4">
        <w:rPr>
          <w:rFonts w:ascii="Calibri" w:eastAsia="Times New Roman" w:hAnsi="Calibri" w:cs="Calibri"/>
          <w:i/>
          <w:szCs w:val="24"/>
          <w:lang w:eastAsia="en-GB"/>
        </w:rPr>
        <w:t>:</w:t>
      </w:r>
    </w:p>
    <w:p w14:paraId="2255BB75" w14:textId="77777777" w:rsidR="000E44C4" w:rsidRPr="00D715E4" w:rsidRDefault="000E44C4" w:rsidP="00D715E4">
      <w:pPr>
        <w:jc w:val="both"/>
        <w:rPr>
          <w:rFonts w:ascii="Calibri" w:eastAsia="Times New Roman" w:hAnsi="Calibri" w:cs="Calibri"/>
          <w:szCs w:val="24"/>
          <w:lang w:eastAsia="en-GB"/>
        </w:rPr>
      </w:pPr>
    </w:p>
    <w:p w14:paraId="4E052C2E" w14:textId="77777777" w:rsidR="000E44C4" w:rsidRPr="00D715E4" w:rsidRDefault="000E44C4" w:rsidP="00D715E4">
      <w:pPr>
        <w:numPr>
          <w:ilvl w:val="0"/>
          <w:numId w:val="26"/>
        </w:numPr>
        <w:jc w:val="both"/>
        <w:rPr>
          <w:rFonts w:ascii="Calibri" w:hAnsi="Calibri" w:cs="Calibri"/>
          <w:szCs w:val="24"/>
        </w:rPr>
      </w:pPr>
      <w:r w:rsidRPr="00D715E4">
        <w:rPr>
          <w:rFonts w:ascii="Calibri" w:hAnsi="Calibri" w:cs="Calibri"/>
          <w:szCs w:val="24"/>
        </w:rPr>
        <w:t>your personal details including your name, address, date of birth, email address, phone numbers</w:t>
      </w:r>
    </w:p>
    <w:p w14:paraId="377CAEC9" w14:textId="77777777" w:rsidR="00F228CA" w:rsidRPr="00D715E4" w:rsidRDefault="00F228CA" w:rsidP="00D715E4">
      <w:pPr>
        <w:numPr>
          <w:ilvl w:val="0"/>
          <w:numId w:val="26"/>
        </w:numPr>
        <w:jc w:val="both"/>
        <w:rPr>
          <w:rFonts w:ascii="Calibri" w:hAnsi="Calibri" w:cs="Calibri"/>
          <w:szCs w:val="24"/>
        </w:rPr>
      </w:pPr>
      <w:r w:rsidRPr="00D715E4">
        <w:rPr>
          <w:rFonts w:ascii="Calibri" w:hAnsi="Calibri" w:cs="Calibri"/>
          <w:szCs w:val="24"/>
        </w:rPr>
        <w:t>your photograph</w:t>
      </w:r>
    </w:p>
    <w:p w14:paraId="454A3933" w14:textId="77777777" w:rsidR="000E44C4" w:rsidRPr="00D715E4" w:rsidRDefault="000E44C4" w:rsidP="00D715E4">
      <w:pPr>
        <w:numPr>
          <w:ilvl w:val="0"/>
          <w:numId w:val="26"/>
        </w:numPr>
        <w:jc w:val="both"/>
        <w:rPr>
          <w:rFonts w:ascii="Calibri" w:hAnsi="Calibri" w:cs="Calibri"/>
          <w:szCs w:val="24"/>
        </w:rPr>
      </w:pPr>
      <w:r w:rsidRPr="00D715E4">
        <w:rPr>
          <w:rFonts w:ascii="Calibri" w:hAnsi="Calibri" w:cs="Calibri"/>
          <w:szCs w:val="24"/>
        </w:rPr>
        <w:t xml:space="preserve">gender </w:t>
      </w:r>
    </w:p>
    <w:p w14:paraId="4B812DBF" w14:textId="77777777" w:rsidR="00853078" w:rsidRPr="00D715E4" w:rsidRDefault="00853078" w:rsidP="00D715E4">
      <w:pPr>
        <w:numPr>
          <w:ilvl w:val="0"/>
          <w:numId w:val="26"/>
        </w:numPr>
        <w:jc w:val="both"/>
        <w:rPr>
          <w:rFonts w:ascii="Calibri" w:hAnsi="Calibri" w:cs="Calibri"/>
          <w:szCs w:val="24"/>
        </w:rPr>
      </w:pPr>
      <w:r w:rsidRPr="00D715E4">
        <w:rPr>
          <w:rFonts w:ascii="Calibri" w:hAnsi="Calibri" w:cs="Calibri"/>
          <w:szCs w:val="24"/>
        </w:rPr>
        <w:t>marital status</w:t>
      </w:r>
    </w:p>
    <w:p w14:paraId="35C4D885" w14:textId="77777777" w:rsidR="000E44C4" w:rsidRPr="00D715E4" w:rsidRDefault="00853078" w:rsidP="00D715E4">
      <w:pPr>
        <w:numPr>
          <w:ilvl w:val="0"/>
          <w:numId w:val="26"/>
        </w:numPr>
        <w:jc w:val="both"/>
        <w:rPr>
          <w:rFonts w:ascii="Calibri" w:hAnsi="Calibri" w:cs="Calibri"/>
          <w:szCs w:val="24"/>
        </w:rPr>
      </w:pPr>
      <w:r w:rsidRPr="00D715E4">
        <w:rPr>
          <w:rFonts w:ascii="Calibri" w:hAnsi="Calibri" w:cs="Calibri"/>
          <w:szCs w:val="24"/>
        </w:rPr>
        <w:t>dependants, next of kin</w:t>
      </w:r>
      <w:r w:rsidR="000E44C4" w:rsidRPr="00D715E4">
        <w:rPr>
          <w:rFonts w:ascii="Calibri" w:hAnsi="Calibri" w:cs="Calibri"/>
          <w:szCs w:val="24"/>
        </w:rPr>
        <w:t xml:space="preserve"> and </w:t>
      </w:r>
      <w:r w:rsidRPr="00D715E4">
        <w:rPr>
          <w:rFonts w:ascii="Calibri" w:hAnsi="Calibri" w:cs="Calibri"/>
          <w:szCs w:val="24"/>
        </w:rPr>
        <w:t xml:space="preserve">their </w:t>
      </w:r>
      <w:r w:rsidR="000E44C4" w:rsidRPr="00D715E4">
        <w:rPr>
          <w:rFonts w:ascii="Calibri" w:hAnsi="Calibri" w:cs="Calibri"/>
          <w:szCs w:val="24"/>
        </w:rPr>
        <w:t xml:space="preserve">contact numbers </w:t>
      </w:r>
    </w:p>
    <w:p w14:paraId="5BB341E1" w14:textId="77777777" w:rsidR="00491A67" w:rsidRPr="00D715E4" w:rsidRDefault="00491A67" w:rsidP="00D715E4">
      <w:pPr>
        <w:numPr>
          <w:ilvl w:val="0"/>
          <w:numId w:val="26"/>
        </w:numPr>
        <w:jc w:val="both"/>
        <w:rPr>
          <w:rFonts w:ascii="Calibri" w:hAnsi="Calibri" w:cs="Calibri"/>
          <w:szCs w:val="24"/>
        </w:rPr>
      </w:pPr>
      <w:r w:rsidRPr="00D715E4">
        <w:rPr>
          <w:rFonts w:ascii="Calibri" w:hAnsi="Calibri" w:cs="Calibri"/>
          <w:szCs w:val="24"/>
        </w:rPr>
        <w:t>medical or health information including whether or not you have a disability</w:t>
      </w:r>
    </w:p>
    <w:p w14:paraId="06F32D3B" w14:textId="77777777" w:rsidR="00491A67" w:rsidRPr="00D715E4" w:rsidRDefault="00491A67" w:rsidP="00D715E4">
      <w:pPr>
        <w:numPr>
          <w:ilvl w:val="0"/>
          <w:numId w:val="26"/>
        </w:numPr>
        <w:jc w:val="both"/>
        <w:rPr>
          <w:rFonts w:ascii="Calibri" w:hAnsi="Calibri" w:cs="Calibri"/>
          <w:szCs w:val="24"/>
        </w:rPr>
      </w:pPr>
      <w:r w:rsidRPr="00D715E4">
        <w:rPr>
          <w:rFonts w:ascii="Calibri" w:hAnsi="Calibri" w:cs="Calibri"/>
          <w:szCs w:val="24"/>
        </w:rPr>
        <w:t xml:space="preserve">information used for equal opportunities monitoring about your sexual orientation, religion or belief and ethnic origin </w:t>
      </w:r>
    </w:p>
    <w:p w14:paraId="3A1AF7C4" w14:textId="77777777" w:rsidR="00853078" w:rsidRPr="00D715E4" w:rsidRDefault="00853078" w:rsidP="00D715E4">
      <w:pPr>
        <w:numPr>
          <w:ilvl w:val="0"/>
          <w:numId w:val="26"/>
        </w:numPr>
        <w:jc w:val="both"/>
        <w:rPr>
          <w:rFonts w:ascii="Calibri" w:hAnsi="Calibri" w:cs="Calibri"/>
          <w:szCs w:val="24"/>
        </w:rPr>
      </w:pPr>
      <w:r w:rsidRPr="00D715E4">
        <w:rPr>
          <w:rFonts w:ascii="Calibri" w:hAnsi="Calibri" w:cs="Calibri"/>
          <w:szCs w:val="24"/>
        </w:rPr>
        <w:t>information included on your CV including references, education history and employment history</w:t>
      </w:r>
    </w:p>
    <w:p w14:paraId="379FF10C" w14:textId="77777777" w:rsidR="000E44C4" w:rsidRPr="00D715E4" w:rsidRDefault="00853078" w:rsidP="00D715E4">
      <w:pPr>
        <w:numPr>
          <w:ilvl w:val="0"/>
          <w:numId w:val="26"/>
        </w:numPr>
        <w:jc w:val="both"/>
        <w:rPr>
          <w:rFonts w:ascii="Calibri" w:hAnsi="Calibri" w:cs="Calibri"/>
          <w:szCs w:val="24"/>
        </w:rPr>
      </w:pPr>
      <w:r w:rsidRPr="00D715E4">
        <w:rPr>
          <w:rFonts w:ascii="Calibri" w:hAnsi="Calibri" w:cs="Calibri"/>
          <w:szCs w:val="24"/>
        </w:rPr>
        <w:lastRenderedPageBreak/>
        <w:t>documentation relating to your right to work in the UK</w:t>
      </w:r>
      <w:r w:rsidR="000E44C4" w:rsidRPr="00D715E4">
        <w:rPr>
          <w:rFonts w:ascii="Calibri" w:hAnsi="Calibri" w:cs="Calibri"/>
          <w:szCs w:val="24"/>
        </w:rPr>
        <w:t xml:space="preserve"> </w:t>
      </w:r>
    </w:p>
    <w:p w14:paraId="0DEF20D8" w14:textId="77777777" w:rsidR="00F228CA" w:rsidRPr="00D715E4" w:rsidRDefault="00F228CA" w:rsidP="00D715E4">
      <w:pPr>
        <w:numPr>
          <w:ilvl w:val="0"/>
          <w:numId w:val="26"/>
        </w:numPr>
        <w:jc w:val="both"/>
        <w:rPr>
          <w:rFonts w:ascii="Calibri" w:hAnsi="Calibri" w:cs="Calibri"/>
          <w:szCs w:val="24"/>
        </w:rPr>
      </w:pPr>
      <w:r w:rsidRPr="00D715E4">
        <w:rPr>
          <w:rFonts w:ascii="Calibri" w:hAnsi="Calibri" w:cs="Calibri"/>
          <w:szCs w:val="24"/>
        </w:rPr>
        <w:t>driving licence</w:t>
      </w:r>
    </w:p>
    <w:p w14:paraId="29CBBCE3" w14:textId="77777777" w:rsidR="000E44C4" w:rsidRPr="00D715E4" w:rsidRDefault="00853078" w:rsidP="00D715E4">
      <w:pPr>
        <w:numPr>
          <w:ilvl w:val="0"/>
          <w:numId w:val="26"/>
        </w:numPr>
        <w:jc w:val="both"/>
        <w:rPr>
          <w:rFonts w:ascii="Calibri" w:hAnsi="Calibri" w:cs="Calibri"/>
          <w:szCs w:val="24"/>
        </w:rPr>
      </w:pPr>
      <w:r w:rsidRPr="00D715E4">
        <w:rPr>
          <w:rFonts w:ascii="Calibri" w:hAnsi="Calibri" w:cs="Calibri"/>
          <w:szCs w:val="24"/>
        </w:rPr>
        <w:t>bank details</w:t>
      </w:r>
    </w:p>
    <w:p w14:paraId="081A0FB5" w14:textId="77777777" w:rsidR="00C60556" w:rsidRPr="00D715E4" w:rsidRDefault="00C60556" w:rsidP="00D715E4">
      <w:pPr>
        <w:numPr>
          <w:ilvl w:val="0"/>
          <w:numId w:val="26"/>
        </w:numPr>
        <w:jc w:val="both"/>
        <w:rPr>
          <w:rFonts w:ascii="Calibri" w:hAnsi="Calibri" w:cs="Calibri"/>
          <w:szCs w:val="24"/>
        </w:rPr>
      </w:pPr>
      <w:r w:rsidRPr="00D715E4">
        <w:rPr>
          <w:rFonts w:ascii="Calibri" w:hAnsi="Calibri" w:cs="Calibri"/>
          <w:szCs w:val="24"/>
        </w:rPr>
        <w:t>tax codes</w:t>
      </w:r>
    </w:p>
    <w:p w14:paraId="6AD951EB" w14:textId="77777777" w:rsidR="000E44C4" w:rsidRPr="00D715E4" w:rsidRDefault="00853078" w:rsidP="00D715E4">
      <w:pPr>
        <w:numPr>
          <w:ilvl w:val="0"/>
          <w:numId w:val="26"/>
        </w:numPr>
        <w:jc w:val="both"/>
        <w:rPr>
          <w:rFonts w:ascii="Calibri" w:hAnsi="Calibri" w:cs="Calibri"/>
          <w:szCs w:val="24"/>
        </w:rPr>
      </w:pPr>
      <w:r w:rsidRPr="00D715E4">
        <w:rPr>
          <w:rFonts w:ascii="Calibri" w:hAnsi="Calibri" w:cs="Calibri"/>
          <w:szCs w:val="24"/>
        </w:rPr>
        <w:t>National Insurance number</w:t>
      </w:r>
    </w:p>
    <w:p w14:paraId="2E2882EF" w14:textId="77777777" w:rsidR="000E44C4" w:rsidRPr="00D715E4" w:rsidRDefault="00F228CA" w:rsidP="00D715E4">
      <w:pPr>
        <w:numPr>
          <w:ilvl w:val="0"/>
          <w:numId w:val="26"/>
        </w:numPr>
        <w:jc w:val="both"/>
        <w:rPr>
          <w:rFonts w:ascii="Calibri" w:hAnsi="Calibri" w:cs="Calibri"/>
          <w:szCs w:val="24"/>
        </w:rPr>
      </w:pPr>
      <w:r w:rsidRPr="00D715E4">
        <w:rPr>
          <w:rFonts w:ascii="Calibri" w:hAnsi="Calibri" w:cs="Calibri"/>
          <w:szCs w:val="24"/>
        </w:rPr>
        <w:t>current and previous job titles, job descriptions</w:t>
      </w:r>
      <w:r w:rsidR="00853078" w:rsidRPr="00D715E4">
        <w:rPr>
          <w:rFonts w:ascii="Calibri" w:hAnsi="Calibri" w:cs="Calibri"/>
          <w:szCs w:val="24"/>
        </w:rPr>
        <w:t>,</w:t>
      </w:r>
      <w:r w:rsidR="000E44C4" w:rsidRPr="00D715E4">
        <w:rPr>
          <w:rFonts w:ascii="Calibri" w:hAnsi="Calibri" w:cs="Calibri"/>
          <w:szCs w:val="24"/>
        </w:rPr>
        <w:t xml:space="preserve"> pay grades</w:t>
      </w:r>
      <w:r w:rsidR="00853078" w:rsidRPr="00D715E4">
        <w:rPr>
          <w:rFonts w:ascii="Calibri" w:hAnsi="Calibri" w:cs="Calibri"/>
          <w:szCs w:val="24"/>
        </w:rPr>
        <w:t>, pension entitlement</w:t>
      </w:r>
      <w:r w:rsidR="00491A67" w:rsidRPr="00D715E4">
        <w:rPr>
          <w:rFonts w:ascii="Calibri" w:hAnsi="Calibri" w:cs="Calibri"/>
          <w:szCs w:val="24"/>
        </w:rPr>
        <w:t>, hours of work</w:t>
      </w:r>
      <w:r w:rsidR="00853078" w:rsidRPr="00D715E4">
        <w:rPr>
          <w:rFonts w:ascii="Calibri" w:hAnsi="Calibri" w:cs="Calibri"/>
          <w:szCs w:val="24"/>
        </w:rPr>
        <w:t xml:space="preserve"> and other terms and conditions relating to your employment</w:t>
      </w:r>
      <w:r w:rsidR="000E44C4" w:rsidRPr="00D715E4">
        <w:rPr>
          <w:rFonts w:ascii="Calibri" w:hAnsi="Calibri" w:cs="Calibri"/>
          <w:szCs w:val="24"/>
        </w:rPr>
        <w:t xml:space="preserve"> </w:t>
      </w:r>
      <w:r w:rsidRPr="00D715E4">
        <w:rPr>
          <w:rFonts w:ascii="Calibri" w:hAnsi="Calibri" w:cs="Calibri"/>
          <w:szCs w:val="24"/>
        </w:rPr>
        <w:t>with us</w:t>
      </w:r>
    </w:p>
    <w:p w14:paraId="6333C74A" w14:textId="77777777" w:rsidR="000E44C4" w:rsidRPr="00D715E4" w:rsidRDefault="00853078" w:rsidP="00D715E4">
      <w:pPr>
        <w:numPr>
          <w:ilvl w:val="0"/>
          <w:numId w:val="26"/>
        </w:numPr>
        <w:jc w:val="both"/>
        <w:rPr>
          <w:rFonts w:ascii="Calibri" w:hAnsi="Calibri" w:cs="Calibri"/>
          <w:szCs w:val="24"/>
        </w:rPr>
      </w:pPr>
      <w:r w:rsidRPr="00D715E4">
        <w:rPr>
          <w:rFonts w:ascii="Calibri" w:hAnsi="Calibri" w:cs="Calibri"/>
          <w:szCs w:val="24"/>
        </w:rPr>
        <w:t xml:space="preserve">letters of concern, formal warnings and other documentation with regard to any disciplinary proceedings </w:t>
      </w:r>
    </w:p>
    <w:p w14:paraId="54715220" w14:textId="77777777" w:rsidR="00002AFC" w:rsidRPr="00D715E4" w:rsidRDefault="00491A67" w:rsidP="00D715E4">
      <w:pPr>
        <w:numPr>
          <w:ilvl w:val="0"/>
          <w:numId w:val="26"/>
        </w:numPr>
        <w:jc w:val="both"/>
        <w:rPr>
          <w:rFonts w:ascii="Calibri" w:hAnsi="Calibri" w:cs="Calibri"/>
          <w:szCs w:val="24"/>
        </w:rPr>
      </w:pPr>
      <w:r w:rsidRPr="00D715E4">
        <w:rPr>
          <w:rFonts w:ascii="Calibri" w:hAnsi="Calibri" w:cs="Calibri"/>
          <w:szCs w:val="24"/>
        </w:rPr>
        <w:t xml:space="preserve">internal performance information including measurements against targets, formal warnings and related documentation </w:t>
      </w:r>
    </w:p>
    <w:p w14:paraId="1A687337" w14:textId="77777777" w:rsidR="000E44C4" w:rsidRPr="00D715E4" w:rsidRDefault="00491A67" w:rsidP="00D715E4">
      <w:pPr>
        <w:numPr>
          <w:ilvl w:val="0"/>
          <w:numId w:val="26"/>
        </w:numPr>
        <w:jc w:val="both"/>
        <w:rPr>
          <w:rFonts w:ascii="Calibri" w:hAnsi="Calibri" w:cs="Calibri"/>
          <w:szCs w:val="24"/>
        </w:rPr>
      </w:pPr>
      <w:r w:rsidRPr="00D715E4">
        <w:rPr>
          <w:rFonts w:ascii="Calibri" w:hAnsi="Calibri" w:cs="Calibri"/>
          <w:szCs w:val="24"/>
        </w:rPr>
        <w:t xml:space="preserve">leave </w:t>
      </w:r>
      <w:r w:rsidR="000E44C4" w:rsidRPr="00D715E4">
        <w:rPr>
          <w:rFonts w:ascii="Calibri" w:hAnsi="Calibri" w:cs="Calibri"/>
          <w:szCs w:val="24"/>
        </w:rPr>
        <w:t>records</w:t>
      </w:r>
      <w:r w:rsidRPr="00D715E4">
        <w:rPr>
          <w:rFonts w:ascii="Calibri" w:hAnsi="Calibri" w:cs="Calibri"/>
          <w:szCs w:val="24"/>
        </w:rPr>
        <w:t xml:space="preserve"> including annual leave, family leave, sickness absence</w:t>
      </w:r>
      <w:r w:rsidR="000E44C4" w:rsidRPr="00D715E4">
        <w:rPr>
          <w:rFonts w:ascii="Calibri" w:hAnsi="Calibri" w:cs="Calibri"/>
          <w:szCs w:val="24"/>
        </w:rPr>
        <w:t xml:space="preserve"> </w:t>
      </w:r>
      <w:r w:rsidR="00C60556" w:rsidRPr="00D715E4">
        <w:rPr>
          <w:rFonts w:ascii="Calibri" w:hAnsi="Calibri" w:cs="Calibri"/>
          <w:szCs w:val="24"/>
        </w:rPr>
        <w:t>etc</w:t>
      </w:r>
    </w:p>
    <w:p w14:paraId="3418B370" w14:textId="77777777" w:rsidR="00491A67" w:rsidRPr="00D715E4" w:rsidRDefault="00491A67" w:rsidP="00D715E4">
      <w:pPr>
        <w:numPr>
          <w:ilvl w:val="0"/>
          <w:numId w:val="26"/>
        </w:numPr>
        <w:jc w:val="both"/>
        <w:rPr>
          <w:rFonts w:ascii="Calibri" w:hAnsi="Calibri" w:cs="Calibri"/>
          <w:szCs w:val="24"/>
        </w:rPr>
      </w:pPr>
      <w:r w:rsidRPr="00D715E4">
        <w:rPr>
          <w:rFonts w:ascii="Calibri" w:hAnsi="Calibri" w:cs="Calibri"/>
          <w:szCs w:val="24"/>
        </w:rPr>
        <w:t>details of your criminal record</w:t>
      </w:r>
      <w:r w:rsidR="00002AFC" w:rsidRPr="00D715E4">
        <w:rPr>
          <w:rFonts w:ascii="Calibri" w:hAnsi="Calibri" w:cs="Calibri"/>
          <w:szCs w:val="24"/>
        </w:rPr>
        <w:t xml:space="preserve"> where applicable</w:t>
      </w:r>
    </w:p>
    <w:p w14:paraId="32A89AD7" w14:textId="77777777" w:rsidR="00EA1A62" w:rsidRPr="00D715E4" w:rsidRDefault="00EA1A62" w:rsidP="00D715E4">
      <w:pPr>
        <w:numPr>
          <w:ilvl w:val="0"/>
          <w:numId w:val="26"/>
        </w:numPr>
        <w:jc w:val="both"/>
        <w:rPr>
          <w:rFonts w:ascii="Calibri" w:hAnsi="Calibri" w:cs="Calibri"/>
          <w:szCs w:val="24"/>
        </w:rPr>
      </w:pPr>
      <w:r w:rsidRPr="00D715E4">
        <w:rPr>
          <w:rFonts w:ascii="Calibri" w:hAnsi="Calibri" w:cs="Calibri"/>
          <w:szCs w:val="24"/>
        </w:rPr>
        <w:t>training details</w:t>
      </w:r>
    </w:p>
    <w:p w14:paraId="523A404D" w14:textId="2B25C6EB" w:rsidR="000E44C4" w:rsidRPr="00D715E4" w:rsidRDefault="00EA1A62" w:rsidP="00D715E4">
      <w:pPr>
        <w:numPr>
          <w:ilvl w:val="0"/>
          <w:numId w:val="26"/>
        </w:numPr>
        <w:jc w:val="both"/>
        <w:rPr>
          <w:rFonts w:ascii="Calibri" w:hAnsi="Calibri" w:cs="Calibri"/>
          <w:szCs w:val="24"/>
        </w:rPr>
      </w:pPr>
      <w:r w:rsidRPr="00D715E4">
        <w:rPr>
          <w:rFonts w:ascii="Calibri" w:hAnsi="Calibri" w:cs="Calibri"/>
          <w:szCs w:val="24"/>
        </w:rPr>
        <w:t>building entry</w:t>
      </w:r>
      <w:r w:rsidR="00EA505E" w:rsidRPr="00D715E4">
        <w:rPr>
          <w:rFonts w:ascii="Calibri" w:hAnsi="Calibri" w:cs="Calibri"/>
          <w:szCs w:val="24"/>
        </w:rPr>
        <w:t xml:space="preserve"> data</w:t>
      </w:r>
      <w:r w:rsidR="008D272B" w:rsidRPr="00D715E4">
        <w:rPr>
          <w:rFonts w:ascii="Calibri" w:hAnsi="Calibri" w:cs="Calibri"/>
          <w:szCs w:val="24"/>
        </w:rPr>
        <w:t>.</w:t>
      </w:r>
    </w:p>
    <w:p w14:paraId="1FC19B7F" w14:textId="77777777" w:rsidR="003427BB" w:rsidRPr="00D715E4" w:rsidRDefault="003427BB" w:rsidP="00D715E4">
      <w:pPr>
        <w:jc w:val="both"/>
        <w:rPr>
          <w:rFonts w:ascii="Calibri" w:eastAsia="Times New Roman" w:hAnsi="Calibri" w:cs="Calibri"/>
          <w:b/>
          <w:szCs w:val="24"/>
          <w:lang w:eastAsia="en-GB"/>
        </w:rPr>
      </w:pPr>
    </w:p>
    <w:p w14:paraId="61772296" w14:textId="77777777" w:rsidR="000B2883" w:rsidRPr="00D715E4" w:rsidRDefault="000B2883" w:rsidP="00D715E4">
      <w:pPr>
        <w:jc w:val="both"/>
        <w:rPr>
          <w:rFonts w:ascii="Calibri" w:hAnsi="Calibri" w:cs="Calibri"/>
          <w:b/>
          <w:sz w:val="28"/>
          <w:szCs w:val="24"/>
        </w:rPr>
      </w:pPr>
      <w:r w:rsidRPr="00D715E4">
        <w:rPr>
          <w:rFonts w:ascii="Calibri" w:hAnsi="Calibri" w:cs="Calibri"/>
          <w:b/>
          <w:sz w:val="28"/>
          <w:szCs w:val="24"/>
        </w:rPr>
        <w:t>How we collect your data</w:t>
      </w:r>
    </w:p>
    <w:p w14:paraId="3276D153" w14:textId="77777777" w:rsidR="00A363BE" w:rsidRPr="00D715E4" w:rsidRDefault="00EA6495"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 xml:space="preserve">We collect data about you in a variety of ways and this will usually start when we undertake a recruitment exercise where we will collect the data from you directly. This includes the information you would normally include in a CV or a recruitment cover letter, or notes made </w:t>
      </w:r>
      <w:r w:rsidR="00A363BE" w:rsidRPr="00D715E4">
        <w:rPr>
          <w:rFonts w:ascii="Calibri" w:eastAsia="Times New Roman" w:hAnsi="Calibri" w:cs="Calibri"/>
          <w:szCs w:val="24"/>
          <w:lang w:eastAsia="en-GB"/>
        </w:rPr>
        <w:t xml:space="preserve">by our </w:t>
      </w:r>
      <w:r w:rsidR="00002AFC" w:rsidRPr="00D715E4">
        <w:rPr>
          <w:rFonts w:ascii="Calibri" w:eastAsia="Times New Roman" w:hAnsi="Calibri" w:cs="Calibri"/>
          <w:szCs w:val="24"/>
          <w:lang w:eastAsia="en-GB"/>
        </w:rPr>
        <w:t>staff</w:t>
      </w:r>
      <w:r w:rsidR="00A363BE" w:rsidRPr="00D715E4">
        <w:rPr>
          <w:rFonts w:ascii="Calibri" w:eastAsia="Times New Roman" w:hAnsi="Calibri" w:cs="Calibri"/>
          <w:szCs w:val="24"/>
          <w:lang w:eastAsia="en-GB"/>
        </w:rPr>
        <w:t xml:space="preserve"> </w:t>
      </w:r>
      <w:r w:rsidRPr="00D715E4">
        <w:rPr>
          <w:rFonts w:ascii="Calibri" w:eastAsia="Times New Roman" w:hAnsi="Calibri" w:cs="Calibri"/>
          <w:szCs w:val="24"/>
          <w:lang w:eastAsia="en-GB"/>
        </w:rPr>
        <w:t>during a recruitment interview. Further information will be collected</w:t>
      </w:r>
      <w:r w:rsidR="00A363BE" w:rsidRPr="00D715E4">
        <w:rPr>
          <w:rFonts w:ascii="Calibri" w:eastAsia="Times New Roman" w:hAnsi="Calibri" w:cs="Calibri"/>
          <w:szCs w:val="24"/>
          <w:lang w:eastAsia="en-GB"/>
        </w:rPr>
        <w:t xml:space="preserve"> directly</w:t>
      </w:r>
      <w:r w:rsidRPr="00D715E4">
        <w:rPr>
          <w:rFonts w:ascii="Calibri" w:eastAsia="Times New Roman" w:hAnsi="Calibri" w:cs="Calibri"/>
          <w:szCs w:val="24"/>
          <w:lang w:eastAsia="en-GB"/>
        </w:rPr>
        <w:t xml:space="preserve"> from you when you complete forms at the start of your employment, for example, your bank and next of kin details. </w:t>
      </w:r>
      <w:r w:rsidR="00A363BE" w:rsidRPr="00D715E4">
        <w:rPr>
          <w:rFonts w:ascii="Calibri" w:eastAsia="Times New Roman" w:hAnsi="Calibri" w:cs="Calibri"/>
          <w:szCs w:val="24"/>
          <w:lang w:eastAsia="en-GB"/>
        </w:rPr>
        <w:t xml:space="preserve">Other details may be collected directly from you in the form of official documentation such as your driving licence, passport or other right to work evidence. </w:t>
      </w:r>
    </w:p>
    <w:p w14:paraId="13492829" w14:textId="77777777" w:rsidR="00A363BE" w:rsidRPr="00D715E4" w:rsidRDefault="00A363BE" w:rsidP="00D715E4">
      <w:pPr>
        <w:jc w:val="both"/>
        <w:rPr>
          <w:rFonts w:ascii="Calibri" w:eastAsia="Times New Roman" w:hAnsi="Calibri" w:cs="Calibri"/>
          <w:szCs w:val="24"/>
          <w:lang w:eastAsia="en-GB"/>
        </w:rPr>
      </w:pPr>
    </w:p>
    <w:p w14:paraId="7896598C" w14:textId="25C078BD" w:rsidR="003427BB" w:rsidRPr="00D715E4" w:rsidRDefault="00A363BE" w:rsidP="00D715E4">
      <w:pPr>
        <w:jc w:val="both"/>
        <w:rPr>
          <w:rFonts w:ascii="Calibri" w:hAnsi="Calibri" w:cs="Calibri"/>
          <w:b/>
          <w:sz w:val="28"/>
          <w:szCs w:val="24"/>
        </w:rPr>
      </w:pPr>
      <w:r w:rsidRPr="00D715E4">
        <w:rPr>
          <w:rFonts w:ascii="Calibri" w:eastAsia="Times New Roman" w:hAnsi="Calibri" w:cs="Calibri"/>
          <w:szCs w:val="24"/>
          <w:lang w:eastAsia="en-GB"/>
        </w:rPr>
        <w:t>In some cases, we will collect data about you from third parties, such as employment agencies, former employers when gathering references.</w:t>
      </w:r>
    </w:p>
    <w:p w14:paraId="3AF659F4" w14:textId="77777777" w:rsidR="004131AE" w:rsidRPr="00D715E4" w:rsidRDefault="004131AE" w:rsidP="00D715E4">
      <w:pPr>
        <w:jc w:val="both"/>
        <w:rPr>
          <w:rFonts w:ascii="Calibri" w:hAnsi="Calibri" w:cs="Calibri"/>
          <w:b/>
          <w:sz w:val="28"/>
          <w:szCs w:val="24"/>
        </w:rPr>
      </w:pPr>
    </w:p>
    <w:p w14:paraId="17E5B67E" w14:textId="77777777" w:rsidR="004131AE" w:rsidRPr="00D715E4" w:rsidRDefault="004131AE" w:rsidP="00D715E4">
      <w:pPr>
        <w:jc w:val="both"/>
        <w:rPr>
          <w:rFonts w:ascii="Calibri" w:hAnsi="Calibri" w:cs="Calibri"/>
          <w:szCs w:val="24"/>
        </w:rPr>
      </w:pPr>
      <w:r w:rsidRPr="00D715E4">
        <w:rPr>
          <w:rFonts w:ascii="Calibri" w:hAnsi="Calibri" w:cs="Calibri"/>
          <w:szCs w:val="24"/>
        </w:rPr>
        <w:t>Personal data is kept in personnel files or w</w:t>
      </w:r>
      <w:r w:rsidR="00A41707" w:rsidRPr="00D715E4">
        <w:rPr>
          <w:rFonts w:ascii="Calibri" w:hAnsi="Calibri" w:cs="Calibri"/>
          <w:szCs w:val="24"/>
        </w:rPr>
        <w:t>ithin the Company’s HR</w:t>
      </w:r>
      <w:r w:rsidR="00E05E97" w:rsidRPr="00D715E4">
        <w:rPr>
          <w:rFonts w:ascii="Calibri" w:hAnsi="Calibri" w:cs="Calibri"/>
          <w:szCs w:val="24"/>
        </w:rPr>
        <w:t xml:space="preserve"> records</w:t>
      </w:r>
      <w:r w:rsidR="00A41707" w:rsidRPr="00D715E4">
        <w:rPr>
          <w:rFonts w:ascii="Calibri" w:hAnsi="Calibri" w:cs="Calibri"/>
          <w:szCs w:val="24"/>
        </w:rPr>
        <w:t xml:space="preserve"> and IT systems.</w:t>
      </w:r>
    </w:p>
    <w:p w14:paraId="6296B2DF" w14:textId="77777777" w:rsidR="00A41707" w:rsidRPr="00D715E4" w:rsidRDefault="00A41707" w:rsidP="00D715E4">
      <w:pPr>
        <w:jc w:val="both"/>
        <w:rPr>
          <w:rFonts w:ascii="Calibri" w:hAnsi="Calibri" w:cs="Calibri"/>
          <w:szCs w:val="24"/>
        </w:rPr>
      </w:pPr>
    </w:p>
    <w:p w14:paraId="2C6B2AD6" w14:textId="77777777" w:rsidR="00F754B5" w:rsidRPr="00D715E4" w:rsidRDefault="00F754B5" w:rsidP="00D715E4">
      <w:pPr>
        <w:jc w:val="both"/>
        <w:outlineLvl w:val="1"/>
        <w:rPr>
          <w:rFonts w:ascii="Calibri" w:eastAsia="Times New Roman" w:hAnsi="Calibri" w:cs="Calibri"/>
          <w:b/>
          <w:bCs/>
          <w:sz w:val="28"/>
          <w:szCs w:val="24"/>
          <w:lang w:eastAsia="en-GB"/>
        </w:rPr>
      </w:pPr>
      <w:r w:rsidRPr="00D715E4">
        <w:rPr>
          <w:rFonts w:ascii="Calibri" w:eastAsia="Times New Roman" w:hAnsi="Calibri" w:cs="Calibri"/>
          <w:b/>
          <w:bCs/>
          <w:sz w:val="28"/>
          <w:szCs w:val="24"/>
          <w:lang w:eastAsia="en-GB"/>
        </w:rPr>
        <w:t>Why we process your data</w:t>
      </w:r>
    </w:p>
    <w:p w14:paraId="2657311B" w14:textId="77777777" w:rsidR="00F754B5" w:rsidRPr="00D715E4" w:rsidRDefault="00F754B5" w:rsidP="00D715E4">
      <w:pPr>
        <w:jc w:val="both"/>
        <w:rPr>
          <w:rFonts w:ascii="Calibri" w:hAnsi="Calibri" w:cs="Calibri"/>
          <w:szCs w:val="24"/>
        </w:rPr>
      </w:pPr>
      <w:r w:rsidRPr="00D715E4">
        <w:rPr>
          <w:rFonts w:ascii="Calibri" w:hAnsi="Calibri" w:cs="Calibri"/>
          <w:szCs w:val="24"/>
        </w:rPr>
        <w:t>The law on data protection allows us to process your data for certain reasons only:</w:t>
      </w:r>
    </w:p>
    <w:p w14:paraId="7A0398B8" w14:textId="77777777" w:rsidR="00F754B5" w:rsidRPr="00D715E4" w:rsidRDefault="00F754B5" w:rsidP="00D715E4">
      <w:pPr>
        <w:jc w:val="both"/>
        <w:rPr>
          <w:rFonts w:ascii="Calibri" w:hAnsi="Calibri" w:cs="Calibri"/>
          <w:szCs w:val="24"/>
        </w:rPr>
      </w:pPr>
    </w:p>
    <w:p w14:paraId="7706C8B8" w14:textId="77777777" w:rsidR="00F754B5" w:rsidRPr="00D715E4" w:rsidRDefault="00F754B5" w:rsidP="00D715E4">
      <w:pPr>
        <w:pStyle w:val="ListParagraph"/>
        <w:numPr>
          <w:ilvl w:val="0"/>
          <w:numId w:val="29"/>
        </w:numPr>
        <w:spacing w:after="0" w:line="240" w:lineRule="auto"/>
        <w:jc w:val="both"/>
        <w:rPr>
          <w:rFonts w:ascii="Calibri" w:hAnsi="Calibri" w:cs="Calibri"/>
          <w:sz w:val="24"/>
          <w:szCs w:val="24"/>
        </w:rPr>
      </w:pPr>
      <w:r w:rsidRPr="00D715E4">
        <w:rPr>
          <w:rFonts w:ascii="Calibri" w:hAnsi="Calibri" w:cs="Calibri"/>
          <w:sz w:val="24"/>
          <w:szCs w:val="24"/>
        </w:rPr>
        <w:t>in order to perform the employment contract that we are party to</w:t>
      </w:r>
    </w:p>
    <w:p w14:paraId="5A4F410A" w14:textId="77777777" w:rsidR="00F754B5" w:rsidRPr="00D715E4" w:rsidRDefault="00F754B5" w:rsidP="00D715E4">
      <w:pPr>
        <w:pStyle w:val="ListParagraph"/>
        <w:numPr>
          <w:ilvl w:val="0"/>
          <w:numId w:val="29"/>
        </w:numPr>
        <w:spacing w:after="0" w:line="240" w:lineRule="auto"/>
        <w:jc w:val="both"/>
        <w:rPr>
          <w:rFonts w:ascii="Calibri" w:hAnsi="Calibri" w:cs="Calibri"/>
          <w:sz w:val="24"/>
          <w:szCs w:val="24"/>
        </w:rPr>
      </w:pPr>
      <w:r w:rsidRPr="00D715E4">
        <w:rPr>
          <w:rFonts w:ascii="Calibri" w:hAnsi="Calibri" w:cs="Calibri"/>
          <w:sz w:val="24"/>
          <w:szCs w:val="24"/>
        </w:rPr>
        <w:t>in order to carry out legally required duties</w:t>
      </w:r>
    </w:p>
    <w:p w14:paraId="2D7F02C3" w14:textId="77777777" w:rsidR="00F754B5" w:rsidRPr="00D715E4" w:rsidRDefault="00F754B5" w:rsidP="00D715E4">
      <w:pPr>
        <w:pStyle w:val="ListParagraph"/>
        <w:numPr>
          <w:ilvl w:val="0"/>
          <w:numId w:val="29"/>
        </w:numPr>
        <w:spacing w:after="0" w:line="240" w:lineRule="auto"/>
        <w:jc w:val="both"/>
        <w:rPr>
          <w:rFonts w:ascii="Calibri" w:hAnsi="Calibri" w:cs="Calibri"/>
          <w:sz w:val="24"/>
          <w:szCs w:val="24"/>
        </w:rPr>
      </w:pPr>
      <w:r w:rsidRPr="00D715E4">
        <w:rPr>
          <w:rFonts w:ascii="Calibri" w:hAnsi="Calibri" w:cs="Calibri"/>
          <w:sz w:val="24"/>
          <w:szCs w:val="24"/>
        </w:rPr>
        <w:t>in order for us to carry out our legitimate interests</w:t>
      </w:r>
    </w:p>
    <w:p w14:paraId="7C99BC6B" w14:textId="77777777" w:rsidR="00F754B5" w:rsidRPr="00D715E4" w:rsidRDefault="00F754B5" w:rsidP="00D715E4">
      <w:pPr>
        <w:pStyle w:val="ListParagraph"/>
        <w:numPr>
          <w:ilvl w:val="0"/>
          <w:numId w:val="29"/>
        </w:numPr>
        <w:spacing w:after="0" w:line="240" w:lineRule="auto"/>
        <w:jc w:val="both"/>
        <w:rPr>
          <w:rFonts w:ascii="Calibri" w:hAnsi="Calibri" w:cs="Calibri"/>
          <w:sz w:val="24"/>
          <w:szCs w:val="24"/>
        </w:rPr>
      </w:pPr>
      <w:bookmarkStart w:id="0" w:name="_Hlk513113270"/>
      <w:r w:rsidRPr="00D715E4">
        <w:rPr>
          <w:rFonts w:ascii="Calibri" w:hAnsi="Calibri" w:cs="Calibri"/>
          <w:sz w:val="24"/>
          <w:szCs w:val="24"/>
        </w:rPr>
        <w:t xml:space="preserve">to protect your interests and </w:t>
      </w:r>
    </w:p>
    <w:p w14:paraId="30DE3CF3" w14:textId="77777777" w:rsidR="00F754B5" w:rsidRPr="00D715E4" w:rsidRDefault="00EF246D" w:rsidP="00D715E4">
      <w:pPr>
        <w:pStyle w:val="ListParagraph"/>
        <w:numPr>
          <w:ilvl w:val="0"/>
          <w:numId w:val="29"/>
        </w:numPr>
        <w:spacing w:after="0" w:line="240" w:lineRule="auto"/>
        <w:jc w:val="both"/>
        <w:rPr>
          <w:rFonts w:ascii="Calibri" w:hAnsi="Calibri" w:cs="Calibri"/>
          <w:sz w:val="24"/>
          <w:szCs w:val="24"/>
        </w:rPr>
      </w:pPr>
      <w:r w:rsidRPr="00D715E4">
        <w:rPr>
          <w:rFonts w:ascii="Calibri" w:hAnsi="Calibri" w:cs="Calibri"/>
          <w:sz w:val="24"/>
          <w:szCs w:val="24"/>
        </w:rPr>
        <w:t>where something is done in the public interest</w:t>
      </w:r>
      <w:r w:rsidR="00C60556" w:rsidRPr="00D715E4">
        <w:rPr>
          <w:rFonts w:ascii="Calibri" w:hAnsi="Calibri" w:cs="Calibri"/>
          <w:sz w:val="24"/>
          <w:szCs w:val="24"/>
        </w:rPr>
        <w:t>.</w:t>
      </w:r>
    </w:p>
    <w:bookmarkEnd w:id="0"/>
    <w:p w14:paraId="58D4F54A" w14:textId="77777777" w:rsidR="00DF63AF" w:rsidRPr="00D715E4" w:rsidRDefault="00DF63AF" w:rsidP="00D715E4">
      <w:pPr>
        <w:jc w:val="both"/>
        <w:rPr>
          <w:rFonts w:ascii="Calibri" w:hAnsi="Calibri" w:cs="Calibri"/>
          <w:szCs w:val="24"/>
        </w:rPr>
      </w:pPr>
    </w:p>
    <w:p w14:paraId="7CD30EDE" w14:textId="77777777" w:rsidR="00EE3556" w:rsidRPr="00D715E4" w:rsidRDefault="00681C45" w:rsidP="00D715E4">
      <w:pPr>
        <w:jc w:val="both"/>
        <w:rPr>
          <w:rFonts w:ascii="Calibri" w:hAnsi="Calibri" w:cs="Calibri"/>
          <w:szCs w:val="24"/>
        </w:rPr>
      </w:pPr>
      <w:r w:rsidRPr="00D715E4">
        <w:rPr>
          <w:rFonts w:ascii="Calibri" w:hAnsi="Calibri" w:cs="Calibri"/>
          <w:szCs w:val="24"/>
        </w:rPr>
        <w:t xml:space="preserve">All of the processing carried out by us falls into one of the permitted reasons. Generally, we will rely on the first three reasons set out above to process your data. For example, we </w:t>
      </w:r>
      <w:r w:rsidR="00926025" w:rsidRPr="00D715E4">
        <w:rPr>
          <w:rFonts w:ascii="Calibri" w:hAnsi="Calibri" w:cs="Calibri"/>
          <w:szCs w:val="24"/>
        </w:rPr>
        <w:t>need to collect your</w:t>
      </w:r>
      <w:r w:rsidR="0041675C" w:rsidRPr="00D715E4">
        <w:rPr>
          <w:rFonts w:ascii="Calibri" w:hAnsi="Calibri" w:cs="Calibri"/>
          <w:szCs w:val="24"/>
        </w:rPr>
        <w:t xml:space="preserve"> personal data in order to</w:t>
      </w:r>
      <w:r w:rsidR="00EE3556" w:rsidRPr="00D715E4">
        <w:rPr>
          <w:rFonts w:ascii="Calibri" w:hAnsi="Calibri" w:cs="Calibri"/>
          <w:szCs w:val="24"/>
        </w:rPr>
        <w:t>:</w:t>
      </w:r>
    </w:p>
    <w:p w14:paraId="47EE4592" w14:textId="77777777" w:rsidR="00EE3556" w:rsidRPr="00D715E4" w:rsidRDefault="00EE3556" w:rsidP="00D715E4">
      <w:pPr>
        <w:jc w:val="both"/>
        <w:rPr>
          <w:rFonts w:ascii="Calibri" w:hAnsi="Calibri" w:cs="Calibri"/>
          <w:szCs w:val="24"/>
        </w:rPr>
      </w:pPr>
    </w:p>
    <w:p w14:paraId="1AEFD3AC" w14:textId="77777777" w:rsidR="00EE3556" w:rsidRPr="00D715E4" w:rsidRDefault="0041675C" w:rsidP="00D715E4">
      <w:pPr>
        <w:pStyle w:val="ListParagraph"/>
        <w:numPr>
          <w:ilvl w:val="0"/>
          <w:numId w:val="30"/>
        </w:numPr>
        <w:spacing w:after="0" w:line="240" w:lineRule="auto"/>
        <w:jc w:val="both"/>
        <w:rPr>
          <w:rFonts w:ascii="Calibri" w:hAnsi="Calibri" w:cs="Calibri"/>
          <w:sz w:val="24"/>
          <w:szCs w:val="24"/>
        </w:rPr>
      </w:pPr>
      <w:r w:rsidRPr="00D715E4">
        <w:rPr>
          <w:rFonts w:ascii="Calibri" w:hAnsi="Calibri" w:cs="Calibri"/>
          <w:sz w:val="24"/>
          <w:szCs w:val="24"/>
        </w:rPr>
        <w:t xml:space="preserve">carry out the employment contract that we have entered into with you and </w:t>
      </w:r>
    </w:p>
    <w:p w14:paraId="7D983AF5" w14:textId="77777777" w:rsidR="00EE3556" w:rsidRPr="00D715E4" w:rsidRDefault="00EE3556" w:rsidP="00D715E4">
      <w:pPr>
        <w:pStyle w:val="ListParagraph"/>
        <w:numPr>
          <w:ilvl w:val="0"/>
          <w:numId w:val="30"/>
        </w:numPr>
        <w:spacing w:after="0" w:line="240" w:lineRule="auto"/>
        <w:jc w:val="both"/>
        <w:rPr>
          <w:rFonts w:ascii="Calibri" w:hAnsi="Calibri" w:cs="Calibri"/>
          <w:sz w:val="24"/>
          <w:szCs w:val="24"/>
        </w:rPr>
      </w:pPr>
      <w:r w:rsidRPr="00D715E4">
        <w:rPr>
          <w:rFonts w:ascii="Calibri" w:hAnsi="Calibri" w:cs="Calibri"/>
          <w:sz w:val="24"/>
          <w:szCs w:val="24"/>
        </w:rPr>
        <w:lastRenderedPageBreak/>
        <w:t>ensure you are paid</w:t>
      </w:r>
      <w:r w:rsidR="00C60556" w:rsidRPr="00D715E4">
        <w:rPr>
          <w:rFonts w:ascii="Calibri" w:hAnsi="Calibri" w:cs="Calibri"/>
          <w:sz w:val="24"/>
          <w:szCs w:val="24"/>
        </w:rPr>
        <w:t>.</w:t>
      </w:r>
    </w:p>
    <w:p w14:paraId="541AC229" w14:textId="77777777" w:rsidR="00DF63AF" w:rsidRPr="00D715E4" w:rsidRDefault="00DF63AF" w:rsidP="00D715E4">
      <w:pPr>
        <w:jc w:val="both"/>
        <w:rPr>
          <w:rFonts w:ascii="Calibri" w:hAnsi="Calibri" w:cs="Calibri"/>
          <w:szCs w:val="24"/>
        </w:rPr>
      </w:pPr>
    </w:p>
    <w:p w14:paraId="21979429" w14:textId="77777777" w:rsidR="00EE3556" w:rsidRPr="00D715E4" w:rsidRDefault="0041675C" w:rsidP="00D715E4">
      <w:pPr>
        <w:jc w:val="both"/>
        <w:rPr>
          <w:rFonts w:ascii="Calibri" w:hAnsi="Calibri" w:cs="Calibri"/>
          <w:szCs w:val="24"/>
        </w:rPr>
      </w:pPr>
      <w:r w:rsidRPr="00D715E4">
        <w:rPr>
          <w:rFonts w:ascii="Calibri" w:hAnsi="Calibri" w:cs="Calibri"/>
          <w:szCs w:val="24"/>
        </w:rPr>
        <w:t>We also need to collect your data to ensure we are complying with legal requirements such as</w:t>
      </w:r>
      <w:r w:rsidR="00EE3556" w:rsidRPr="00D715E4">
        <w:rPr>
          <w:rFonts w:ascii="Calibri" w:hAnsi="Calibri" w:cs="Calibri"/>
          <w:szCs w:val="24"/>
        </w:rPr>
        <w:t>:</w:t>
      </w:r>
    </w:p>
    <w:p w14:paraId="4F1BA6A3" w14:textId="77777777" w:rsidR="00EE3556" w:rsidRPr="00D715E4" w:rsidRDefault="00EE3556" w:rsidP="00D715E4">
      <w:pPr>
        <w:jc w:val="both"/>
        <w:rPr>
          <w:rFonts w:ascii="Calibri" w:hAnsi="Calibri" w:cs="Calibri"/>
          <w:szCs w:val="24"/>
        </w:rPr>
      </w:pPr>
    </w:p>
    <w:p w14:paraId="72D48877" w14:textId="77777777" w:rsidR="00EE3556" w:rsidRPr="00D715E4" w:rsidRDefault="0041675C" w:rsidP="00D715E4">
      <w:pPr>
        <w:pStyle w:val="ListParagraph"/>
        <w:numPr>
          <w:ilvl w:val="0"/>
          <w:numId w:val="31"/>
        </w:numPr>
        <w:spacing w:after="0" w:line="240" w:lineRule="auto"/>
        <w:jc w:val="both"/>
        <w:rPr>
          <w:rFonts w:ascii="Calibri" w:hAnsi="Calibri" w:cs="Calibri"/>
          <w:sz w:val="24"/>
          <w:szCs w:val="24"/>
        </w:rPr>
      </w:pPr>
      <w:r w:rsidRPr="00D715E4">
        <w:rPr>
          <w:rFonts w:ascii="Calibri" w:hAnsi="Calibri" w:cs="Calibri"/>
          <w:sz w:val="24"/>
          <w:szCs w:val="24"/>
        </w:rPr>
        <w:t>ensuring tax an</w:t>
      </w:r>
      <w:r w:rsidR="00C510E0" w:rsidRPr="00D715E4">
        <w:rPr>
          <w:rFonts w:ascii="Calibri" w:hAnsi="Calibri" w:cs="Calibri"/>
          <w:sz w:val="24"/>
          <w:szCs w:val="24"/>
        </w:rPr>
        <w:t>d National Insurance is paid</w:t>
      </w:r>
    </w:p>
    <w:p w14:paraId="5E84217C" w14:textId="77777777" w:rsidR="0041675C" w:rsidRPr="00D715E4" w:rsidRDefault="006B7F50" w:rsidP="00D715E4">
      <w:pPr>
        <w:pStyle w:val="ListParagraph"/>
        <w:numPr>
          <w:ilvl w:val="0"/>
          <w:numId w:val="31"/>
        </w:numPr>
        <w:spacing w:after="0" w:line="240" w:lineRule="auto"/>
        <w:jc w:val="both"/>
        <w:rPr>
          <w:rFonts w:ascii="Calibri" w:hAnsi="Calibri" w:cs="Calibri"/>
          <w:sz w:val="24"/>
          <w:szCs w:val="24"/>
        </w:rPr>
      </w:pPr>
      <w:r w:rsidRPr="00D715E4">
        <w:rPr>
          <w:rFonts w:ascii="Calibri" w:hAnsi="Calibri" w:cs="Calibri"/>
          <w:sz w:val="24"/>
          <w:szCs w:val="24"/>
        </w:rPr>
        <w:t>carrying</w:t>
      </w:r>
      <w:r w:rsidR="00FC7D5D" w:rsidRPr="00D715E4">
        <w:rPr>
          <w:rFonts w:ascii="Calibri" w:hAnsi="Calibri" w:cs="Calibri"/>
          <w:sz w:val="24"/>
          <w:szCs w:val="24"/>
        </w:rPr>
        <w:t xml:space="preserve"> out checks in relation </w:t>
      </w:r>
      <w:r w:rsidRPr="00D715E4">
        <w:rPr>
          <w:rFonts w:ascii="Calibri" w:hAnsi="Calibri" w:cs="Calibri"/>
          <w:sz w:val="24"/>
          <w:szCs w:val="24"/>
        </w:rPr>
        <w:t>to your right to work in the UK</w:t>
      </w:r>
      <w:r w:rsidR="00C510E0" w:rsidRPr="00D715E4">
        <w:rPr>
          <w:rFonts w:ascii="Calibri" w:hAnsi="Calibri" w:cs="Calibri"/>
          <w:sz w:val="24"/>
          <w:szCs w:val="24"/>
        </w:rPr>
        <w:t xml:space="preserve"> and</w:t>
      </w:r>
    </w:p>
    <w:p w14:paraId="0E056D63" w14:textId="77777777" w:rsidR="006B7F50" w:rsidRPr="00D715E4" w:rsidRDefault="006B7F50" w:rsidP="00D715E4">
      <w:pPr>
        <w:pStyle w:val="ListParagraph"/>
        <w:numPr>
          <w:ilvl w:val="0"/>
          <w:numId w:val="31"/>
        </w:numPr>
        <w:spacing w:after="0" w:line="240" w:lineRule="auto"/>
        <w:jc w:val="both"/>
        <w:rPr>
          <w:rFonts w:ascii="Calibri" w:hAnsi="Calibri" w:cs="Calibri"/>
          <w:sz w:val="24"/>
          <w:szCs w:val="24"/>
        </w:rPr>
      </w:pPr>
      <w:r w:rsidRPr="00D715E4">
        <w:rPr>
          <w:rFonts w:ascii="Calibri" w:hAnsi="Calibri" w:cs="Calibri"/>
          <w:sz w:val="24"/>
          <w:szCs w:val="24"/>
        </w:rPr>
        <w:t>making reasonable adjustments for disabled employees</w:t>
      </w:r>
      <w:r w:rsidR="00C60556" w:rsidRPr="00D715E4">
        <w:rPr>
          <w:rFonts w:ascii="Calibri" w:hAnsi="Calibri" w:cs="Calibri"/>
          <w:sz w:val="24"/>
          <w:szCs w:val="24"/>
        </w:rPr>
        <w:t>.</w:t>
      </w:r>
    </w:p>
    <w:p w14:paraId="0142328E" w14:textId="77777777" w:rsidR="00FC7D5D" w:rsidRPr="00D715E4" w:rsidRDefault="00FC7D5D" w:rsidP="00D715E4">
      <w:pPr>
        <w:jc w:val="both"/>
        <w:rPr>
          <w:rFonts w:ascii="Calibri" w:hAnsi="Calibri" w:cs="Calibri"/>
          <w:szCs w:val="24"/>
        </w:rPr>
      </w:pPr>
    </w:p>
    <w:p w14:paraId="639A1EEA" w14:textId="77777777" w:rsidR="00DF63AF" w:rsidRPr="00D715E4" w:rsidRDefault="00DF63AF" w:rsidP="00D715E4">
      <w:pPr>
        <w:jc w:val="both"/>
        <w:rPr>
          <w:rFonts w:ascii="Calibri" w:hAnsi="Calibri" w:cs="Calibri"/>
          <w:szCs w:val="24"/>
        </w:rPr>
      </w:pPr>
      <w:r w:rsidRPr="00D715E4">
        <w:rPr>
          <w:rFonts w:ascii="Calibri" w:hAnsi="Calibri" w:cs="Calibri"/>
          <w:szCs w:val="24"/>
        </w:rPr>
        <w:t>We also collect data so that we can carry</w:t>
      </w:r>
      <w:r w:rsidR="00130602" w:rsidRPr="00D715E4">
        <w:rPr>
          <w:rFonts w:ascii="Calibri" w:hAnsi="Calibri" w:cs="Calibri"/>
          <w:szCs w:val="24"/>
        </w:rPr>
        <w:t xml:space="preserve"> out activities which are</w:t>
      </w:r>
      <w:r w:rsidR="00C60556" w:rsidRPr="00D715E4">
        <w:rPr>
          <w:rFonts w:ascii="Calibri" w:hAnsi="Calibri" w:cs="Calibri"/>
          <w:szCs w:val="24"/>
        </w:rPr>
        <w:t xml:space="preserve"> in </w:t>
      </w:r>
      <w:r w:rsidR="00130602" w:rsidRPr="00D715E4">
        <w:rPr>
          <w:rFonts w:ascii="Calibri" w:hAnsi="Calibri" w:cs="Calibri"/>
          <w:szCs w:val="24"/>
        </w:rPr>
        <w:t>the legitimate interests of the Company. We have set these out below:</w:t>
      </w:r>
    </w:p>
    <w:p w14:paraId="2AA0F318" w14:textId="77777777" w:rsidR="00F86276" w:rsidRPr="00D715E4" w:rsidRDefault="00F86276" w:rsidP="00D715E4">
      <w:pPr>
        <w:jc w:val="both"/>
        <w:rPr>
          <w:rFonts w:ascii="Calibri" w:hAnsi="Calibri" w:cs="Calibri"/>
          <w:szCs w:val="24"/>
        </w:rPr>
      </w:pPr>
    </w:p>
    <w:p w14:paraId="7B9A96DD" w14:textId="77777777" w:rsidR="00F86276" w:rsidRPr="00D715E4" w:rsidRDefault="00F86276"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 xml:space="preserve">making decisions about who to offer </w:t>
      </w:r>
      <w:r w:rsidR="00924D6B" w:rsidRPr="00D715E4">
        <w:rPr>
          <w:rFonts w:ascii="Calibri" w:hAnsi="Calibri" w:cs="Calibri"/>
          <w:sz w:val="24"/>
          <w:szCs w:val="24"/>
        </w:rPr>
        <w:t xml:space="preserve">initial </w:t>
      </w:r>
      <w:r w:rsidRPr="00D715E4">
        <w:rPr>
          <w:rFonts w:ascii="Calibri" w:hAnsi="Calibri" w:cs="Calibri"/>
          <w:sz w:val="24"/>
          <w:szCs w:val="24"/>
        </w:rPr>
        <w:t>employment to, and</w:t>
      </w:r>
      <w:r w:rsidR="00924D6B" w:rsidRPr="00D715E4">
        <w:rPr>
          <w:rFonts w:ascii="Calibri" w:hAnsi="Calibri" w:cs="Calibri"/>
          <w:sz w:val="24"/>
          <w:szCs w:val="24"/>
        </w:rPr>
        <w:t xml:space="preserve"> subsequent internal appointments, promotions etc</w:t>
      </w:r>
    </w:p>
    <w:p w14:paraId="749A907F" w14:textId="77777777" w:rsidR="00924D6B" w:rsidRPr="00D715E4" w:rsidRDefault="00924D6B"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making decisions about salary and other benefits</w:t>
      </w:r>
    </w:p>
    <w:p w14:paraId="68A64DD9" w14:textId="77777777" w:rsidR="001A5177" w:rsidRPr="00D715E4" w:rsidRDefault="001A5177"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providing contractual benefits to you</w:t>
      </w:r>
    </w:p>
    <w:p w14:paraId="4F056575" w14:textId="77777777" w:rsidR="00F86276" w:rsidRPr="00D715E4" w:rsidRDefault="00F86276"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maintaining comprehensive up to date personnel records about you to ensure</w:t>
      </w:r>
      <w:r w:rsidR="00C60556" w:rsidRPr="00D715E4">
        <w:rPr>
          <w:rFonts w:ascii="Calibri" w:hAnsi="Calibri" w:cs="Calibri"/>
          <w:sz w:val="24"/>
          <w:szCs w:val="24"/>
        </w:rPr>
        <w:t>, amongst other things,</w:t>
      </w:r>
      <w:r w:rsidRPr="00D715E4">
        <w:rPr>
          <w:rFonts w:ascii="Calibri" w:hAnsi="Calibri" w:cs="Calibri"/>
          <w:sz w:val="24"/>
          <w:szCs w:val="24"/>
        </w:rPr>
        <w:t xml:space="preserve"> effective correspondence can be achieved and appropriate contact points in the event of an emergency are maintained</w:t>
      </w:r>
    </w:p>
    <w:p w14:paraId="1D121B5D" w14:textId="77777777" w:rsidR="00F86276" w:rsidRPr="00D715E4" w:rsidRDefault="00F86276"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effectively monitoring both your conduct and your performance and to</w:t>
      </w:r>
      <w:r w:rsidR="00924D6B" w:rsidRPr="00D715E4">
        <w:rPr>
          <w:rFonts w:ascii="Calibri" w:hAnsi="Calibri" w:cs="Calibri"/>
          <w:sz w:val="24"/>
          <w:szCs w:val="24"/>
        </w:rPr>
        <w:t xml:space="preserve"> undertake procedures </w:t>
      </w:r>
      <w:r w:rsidRPr="00D715E4">
        <w:rPr>
          <w:rFonts w:ascii="Calibri" w:hAnsi="Calibri" w:cs="Calibri"/>
          <w:sz w:val="24"/>
          <w:szCs w:val="24"/>
        </w:rPr>
        <w:t>with regard to both of these if the need arises</w:t>
      </w:r>
    </w:p>
    <w:p w14:paraId="5AB07ACD" w14:textId="77777777" w:rsidR="004C4569" w:rsidRPr="00D715E4" w:rsidRDefault="00924D6B"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 xml:space="preserve">offering a method of recourse for you against decisions made </w:t>
      </w:r>
      <w:r w:rsidR="00C60556" w:rsidRPr="00D715E4">
        <w:rPr>
          <w:rFonts w:ascii="Calibri" w:hAnsi="Calibri" w:cs="Calibri"/>
          <w:sz w:val="24"/>
          <w:szCs w:val="24"/>
        </w:rPr>
        <w:t xml:space="preserve">about you </w:t>
      </w:r>
      <w:r w:rsidRPr="00D715E4">
        <w:rPr>
          <w:rFonts w:ascii="Calibri" w:hAnsi="Calibri" w:cs="Calibri"/>
          <w:sz w:val="24"/>
          <w:szCs w:val="24"/>
        </w:rPr>
        <w:t>via a grievance procedure</w:t>
      </w:r>
    </w:p>
    <w:p w14:paraId="3F63F745" w14:textId="77777777" w:rsidR="00CC5051" w:rsidRPr="00D715E4" w:rsidRDefault="00CC5051"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assessing training needs</w:t>
      </w:r>
    </w:p>
    <w:p w14:paraId="7911E203" w14:textId="77777777" w:rsidR="00924D6B" w:rsidRPr="00D715E4" w:rsidRDefault="004C4569"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implementing an effective sickness absence management system including</w:t>
      </w:r>
      <w:r w:rsidR="006955E4" w:rsidRPr="00D715E4">
        <w:rPr>
          <w:rFonts w:ascii="Calibri" w:hAnsi="Calibri" w:cs="Calibri"/>
          <w:sz w:val="24"/>
          <w:szCs w:val="24"/>
        </w:rPr>
        <w:t xml:space="preserve"> monitoring the amount of leave and subsequent actions to be taken including</w:t>
      </w:r>
      <w:r w:rsidRPr="00D715E4">
        <w:rPr>
          <w:rFonts w:ascii="Calibri" w:hAnsi="Calibri" w:cs="Calibri"/>
          <w:sz w:val="24"/>
          <w:szCs w:val="24"/>
        </w:rPr>
        <w:t xml:space="preserve"> the making of reasonable adjustments </w:t>
      </w:r>
    </w:p>
    <w:p w14:paraId="3E188606" w14:textId="77777777" w:rsidR="006955E4" w:rsidRPr="00D715E4" w:rsidRDefault="00CC5051"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gaining</w:t>
      </w:r>
      <w:r w:rsidR="006955E4" w:rsidRPr="00D715E4">
        <w:rPr>
          <w:rFonts w:ascii="Calibri" w:hAnsi="Calibri" w:cs="Calibri"/>
          <w:sz w:val="24"/>
          <w:szCs w:val="24"/>
        </w:rPr>
        <w:t xml:space="preserve"> expert medical opinion when making decisions about your fitness for work </w:t>
      </w:r>
    </w:p>
    <w:p w14:paraId="4DDA749D" w14:textId="77777777" w:rsidR="006955E4" w:rsidRPr="00D715E4" w:rsidRDefault="00CC5051"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 xml:space="preserve">managing </w:t>
      </w:r>
      <w:r w:rsidR="006955E4" w:rsidRPr="00D715E4">
        <w:rPr>
          <w:rFonts w:ascii="Calibri" w:hAnsi="Calibri" w:cs="Calibri"/>
          <w:sz w:val="24"/>
          <w:szCs w:val="24"/>
        </w:rPr>
        <w:t xml:space="preserve">statutory leave and pay systems </w:t>
      </w:r>
      <w:r w:rsidR="00C60556" w:rsidRPr="00D715E4">
        <w:rPr>
          <w:rFonts w:ascii="Calibri" w:hAnsi="Calibri" w:cs="Calibri"/>
          <w:sz w:val="24"/>
          <w:szCs w:val="24"/>
        </w:rPr>
        <w:t>such as</w:t>
      </w:r>
      <w:r w:rsidR="006955E4" w:rsidRPr="00D715E4">
        <w:rPr>
          <w:rFonts w:ascii="Calibri" w:hAnsi="Calibri" w:cs="Calibri"/>
          <w:sz w:val="24"/>
          <w:szCs w:val="24"/>
        </w:rPr>
        <w:t xml:space="preserve"> maternity leave and pay etc</w:t>
      </w:r>
    </w:p>
    <w:p w14:paraId="50B87C1B" w14:textId="77777777" w:rsidR="004C4569" w:rsidRPr="00D715E4" w:rsidRDefault="004C4569"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business planning and restructuring exercises</w:t>
      </w:r>
    </w:p>
    <w:p w14:paraId="507E062D" w14:textId="77777777" w:rsidR="006955E4" w:rsidRPr="00D715E4" w:rsidRDefault="00CC5051"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dealing</w:t>
      </w:r>
      <w:r w:rsidR="006955E4" w:rsidRPr="00D715E4">
        <w:rPr>
          <w:rFonts w:ascii="Calibri" w:hAnsi="Calibri" w:cs="Calibri"/>
          <w:sz w:val="24"/>
          <w:szCs w:val="24"/>
        </w:rPr>
        <w:t xml:space="preserve"> with legal claims made against us</w:t>
      </w:r>
    </w:p>
    <w:p w14:paraId="0DBFDB8B" w14:textId="77777777" w:rsidR="006955E4" w:rsidRPr="00D715E4" w:rsidRDefault="006955E4" w:rsidP="00D715E4">
      <w:pPr>
        <w:pStyle w:val="ListParagraph"/>
        <w:numPr>
          <w:ilvl w:val="0"/>
          <w:numId w:val="32"/>
        </w:numPr>
        <w:jc w:val="both"/>
        <w:rPr>
          <w:rFonts w:ascii="Calibri" w:hAnsi="Calibri" w:cs="Calibri"/>
          <w:sz w:val="24"/>
          <w:szCs w:val="24"/>
        </w:rPr>
      </w:pPr>
      <w:r w:rsidRPr="00D715E4">
        <w:rPr>
          <w:rFonts w:ascii="Calibri" w:hAnsi="Calibri" w:cs="Calibri"/>
          <w:sz w:val="24"/>
          <w:szCs w:val="24"/>
        </w:rPr>
        <w:t>prevent</w:t>
      </w:r>
      <w:r w:rsidR="00CC5051" w:rsidRPr="00D715E4">
        <w:rPr>
          <w:rFonts w:ascii="Calibri" w:hAnsi="Calibri" w:cs="Calibri"/>
          <w:sz w:val="24"/>
          <w:szCs w:val="24"/>
        </w:rPr>
        <w:t>ing</w:t>
      </w:r>
      <w:r w:rsidRPr="00D715E4">
        <w:rPr>
          <w:rFonts w:ascii="Calibri" w:hAnsi="Calibri" w:cs="Calibri"/>
          <w:sz w:val="24"/>
          <w:szCs w:val="24"/>
        </w:rPr>
        <w:t xml:space="preserve"> fraud</w:t>
      </w:r>
    </w:p>
    <w:p w14:paraId="14562C41" w14:textId="77777777" w:rsidR="006955E4" w:rsidRPr="00D715E4" w:rsidRDefault="00CC5051" w:rsidP="00D715E4">
      <w:pPr>
        <w:pStyle w:val="ListParagraph"/>
        <w:numPr>
          <w:ilvl w:val="0"/>
          <w:numId w:val="32"/>
        </w:numPr>
        <w:spacing w:after="0" w:line="240" w:lineRule="auto"/>
        <w:jc w:val="both"/>
        <w:rPr>
          <w:rFonts w:ascii="Calibri" w:hAnsi="Calibri" w:cs="Calibri"/>
          <w:sz w:val="24"/>
          <w:szCs w:val="24"/>
        </w:rPr>
      </w:pPr>
      <w:r w:rsidRPr="00D715E4">
        <w:rPr>
          <w:rFonts w:ascii="Calibri" w:hAnsi="Calibri" w:cs="Calibri"/>
          <w:sz w:val="24"/>
          <w:szCs w:val="24"/>
        </w:rPr>
        <w:t>e</w:t>
      </w:r>
      <w:r w:rsidR="00C60556" w:rsidRPr="00D715E4">
        <w:rPr>
          <w:rFonts w:ascii="Calibri" w:hAnsi="Calibri" w:cs="Calibri"/>
          <w:sz w:val="24"/>
          <w:szCs w:val="24"/>
        </w:rPr>
        <w:t>nsuring</w:t>
      </w:r>
      <w:r w:rsidR="006955E4" w:rsidRPr="00D715E4">
        <w:rPr>
          <w:rFonts w:ascii="Calibri" w:hAnsi="Calibri" w:cs="Calibri"/>
          <w:sz w:val="24"/>
          <w:szCs w:val="24"/>
        </w:rPr>
        <w:t xml:space="preserve"> our administrative and IT systems are secure and robust against unauthorised access</w:t>
      </w:r>
    </w:p>
    <w:p w14:paraId="3346E454" w14:textId="77777777" w:rsidR="00130602" w:rsidRPr="00D715E4" w:rsidRDefault="00130602" w:rsidP="00D715E4">
      <w:pPr>
        <w:jc w:val="both"/>
        <w:rPr>
          <w:rFonts w:ascii="Calibri" w:hAnsi="Calibri" w:cs="Calibri"/>
          <w:szCs w:val="24"/>
        </w:rPr>
      </w:pPr>
    </w:p>
    <w:p w14:paraId="41B2300D" w14:textId="77777777" w:rsidR="00317DC4" w:rsidRPr="00D715E4" w:rsidRDefault="0082604E" w:rsidP="00D715E4">
      <w:pPr>
        <w:jc w:val="both"/>
        <w:rPr>
          <w:rFonts w:ascii="Calibri" w:eastAsia="Times New Roman" w:hAnsi="Calibri" w:cs="Calibri"/>
          <w:b/>
          <w:sz w:val="28"/>
          <w:szCs w:val="24"/>
          <w:lang w:eastAsia="en-GB"/>
        </w:rPr>
      </w:pPr>
      <w:r w:rsidRPr="00D715E4">
        <w:rPr>
          <w:rFonts w:ascii="Calibri" w:eastAsia="Times New Roman" w:hAnsi="Calibri" w:cs="Calibri"/>
          <w:b/>
          <w:sz w:val="28"/>
          <w:szCs w:val="24"/>
          <w:lang w:eastAsia="en-GB"/>
        </w:rPr>
        <w:t>Special categories of data</w:t>
      </w:r>
    </w:p>
    <w:p w14:paraId="6BEA2BC6" w14:textId="77777777" w:rsidR="0082604E" w:rsidRPr="00D715E4" w:rsidRDefault="0094328B"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 xml:space="preserve">Special categories of data are data relating to your: </w:t>
      </w:r>
    </w:p>
    <w:p w14:paraId="119E4EF5" w14:textId="77777777" w:rsidR="0082604E" w:rsidRPr="00D715E4" w:rsidRDefault="0082604E" w:rsidP="00D715E4">
      <w:pPr>
        <w:jc w:val="both"/>
        <w:rPr>
          <w:rFonts w:ascii="Calibri" w:eastAsia="Times New Roman" w:hAnsi="Calibri" w:cs="Calibri"/>
          <w:szCs w:val="24"/>
          <w:lang w:eastAsia="en-GB"/>
        </w:rPr>
      </w:pPr>
    </w:p>
    <w:p w14:paraId="0147C295" w14:textId="77777777" w:rsidR="0082604E" w:rsidRPr="00D715E4" w:rsidRDefault="00C60556"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h</w:t>
      </w:r>
      <w:r w:rsidR="0082604E" w:rsidRPr="00D715E4">
        <w:rPr>
          <w:rFonts w:ascii="Calibri" w:eastAsia="Times New Roman" w:hAnsi="Calibri" w:cs="Calibri"/>
          <w:sz w:val="24"/>
          <w:szCs w:val="24"/>
          <w:lang w:eastAsia="en-GB"/>
        </w:rPr>
        <w:t>ealth</w:t>
      </w:r>
    </w:p>
    <w:p w14:paraId="39007CBC" w14:textId="77777777" w:rsidR="0082604E"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sex life</w:t>
      </w:r>
    </w:p>
    <w:p w14:paraId="62BE1163" w14:textId="77777777" w:rsidR="0082604E"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sexual orientation</w:t>
      </w:r>
    </w:p>
    <w:p w14:paraId="30ADE725" w14:textId="77777777" w:rsidR="0082604E"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race</w:t>
      </w:r>
    </w:p>
    <w:p w14:paraId="1A894AAA" w14:textId="77777777" w:rsidR="0082604E"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lastRenderedPageBreak/>
        <w:t>ethnic origin</w:t>
      </w:r>
    </w:p>
    <w:p w14:paraId="20021588" w14:textId="77777777" w:rsidR="0082604E"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political opinion</w:t>
      </w:r>
    </w:p>
    <w:p w14:paraId="0B00B79C" w14:textId="77777777" w:rsidR="0082604E" w:rsidRPr="00D715E4" w:rsidRDefault="00A66450"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religion</w:t>
      </w:r>
    </w:p>
    <w:p w14:paraId="35908DCD" w14:textId="77777777" w:rsidR="0082604E"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 xml:space="preserve">trade union membership </w:t>
      </w:r>
    </w:p>
    <w:p w14:paraId="059CB8CF" w14:textId="77777777" w:rsidR="0094328B" w:rsidRPr="00D715E4" w:rsidRDefault="0082604E" w:rsidP="00D715E4">
      <w:pPr>
        <w:pStyle w:val="ListParagraph"/>
        <w:numPr>
          <w:ilvl w:val="0"/>
          <w:numId w:val="35"/>
        </w:numPr>
        <w:spacing w:after="0" w:line="240" w:lineRule="auto"/>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genetic and biometric data</w:t>
      </w:r>
      <w:r w:rsidR="0084670C" w:rsidRPr="00D715E4">
        <w:rPr>
          <w:rFonts w:ascii="Calibri" w:eastAsia="Times New Roman" w:hAnsi="Calibri" w:cs="Calibri"/>
          <w:sz w:val="24"/>
          <w:szCs w:val="24"/>
          <w:lang w:eastAsia="en-GB"/>
        </w:rPr>
        <w:t>.</w:t>
      </w:r>
    </w:p>
    <w:p w14:paraId="686A8DAD" w14:textId="77777777" w:rsidR="0084670C" w:rsidRPr="00D715E4" w:rsidRDefault="0084670C" w:rsidP="00D715E4">
      <w:pPr>
        <w:pStyle w:val="ListParagraph"/>
        <w:spacing w:after="0" w:line="240" w:lineRule="auto"/>
        <w:jc w:val="both"/>
        <w:rPr>
          <w:rFonts w:ascii="Calibri" w:eastAsia="Times New Roman" w:hAnsi="Calibri" w:cs="Calibri"/>
          <w:sz w:val="24"/>
          <w:szCs w:val="24"/>
          <w:lang w:eastAsia="en-GB"/>
        </w:rPr>
      </w:pPr>
    </w:p>
    <w:p w14:paraId="5ACA13B1" w14:textId="77777777" w:rsidR="00206199" w:rsidRPr="00D715E4" w:rsidRDefault="0094328B"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We must process special categories of data in accordance with more stringent guidelines.</w:t>
      </w:r>
      <w:r w:rsidR="00206199" w:rsidRPr="00D715E4">
        <w:rPr>
          <w:rFonts w:ascii="Calibri" w:eastAsia="Times New Roman" w:hAnsi="Calibri" w:cs="Calibri"/>
          <w:szCs w:val="24"/>
          <w:lang w:eastAsia="en-GB"/>
        </w:rPr>
        <w:t xml:space="preserve"> Most commonly, we will process special categories of data when the following applies:</w:t>
      </w:r>
    </w:p>
    <w:p w14:paraId="15625215" w14:textId="77777777" w:rsidR="00206199" w:rsidRPr="00D715E4" w:rsidRDefault="00206199" w:rsidP="00D715E4">
      <w:pPr>
        <w:jc w:val="both"/>
        <w:rPr>
          <w:rFonts w:ascii="Calibri" w:eastAsia="Times New Roman" w:hAnsi="Calibri" w:cs="Calibri"/>
          <w:szCs w:val="24"/>
          <w:lang w:eastAsia="en-GB"/>
        </w:rPr>
      </w:pPr>
    </w:p>
    <w:p w14:paraId="77F3AEDE" w14:textId="77777777" w:rsidR="00206199" w:rsidRPr="00D715E4" w:rsidRDefault="00206199" w:rsidP="00D715E4">
      <w:pPr>
        <w:pStyle w:val="ListParagraph"/>
        <w:numPr>
          <w:ilvl w:val="0"/>
          <w:numId w:val="36"/>
        </w:numPr>
        <w:spacing w:after="0" w:line="240" w:lineRule="auto"/>
        <w:jc w:val="both"/>
        <w:rPr>
          <w:rFonts w:ascii="Calibri" w:hAnsi="Calibri" w:cs="Calibri"/>
          <w:sz w:val="24"/>
          <w:szCs w:val="24"/>
        </w:rPr>
      </w:pPr>
      <w:r w:rsidRPr="00D715E4">
        <w:rPr>
          <w:rFonts w:ascii="Calibri" w:hAnsi="Calibri" w:cs="Calibri"/>
          <w:sz w:val="24"/>
          <w:szCs w:val="24"/>
        </w:rPr>
        <w:t xml:space="preserve">you have given explicit consent to the processing </w:t>
      </w:r>
    </w:p>
    <w:p w14:paraId="5A88602D" w14:textId="77777777" w:rsidR="00206199" w:rsidRPr="00D715E4" w:rsidRDefault="00206199" w:rsidP="00D715E4">
      <w:pPr>
        <w:pStyle w:val="ListParagraph"/>
        <w:numPr>
          <w:ilvl w:val="0"/>
          <w:numId w:val="36"/>
        </w:numPr>
        <w:spacing w:after="0" w:line="240" w:lineRule="auto"/>
        <w:jc w:val="both"/>
        <w:rPr>
          <w:rFonts w:ascii="Calibri" w:hAnsi="Calibri" w:cs="Calibri"/>
          <w:sz w:val="24"/>
          <w:szCs w:val="24"/>
        </w:rPr>
      </w:pPr>
      <w:r w:rsidRPr="00D715E4">
        <w:rPr>
          <w:rFonts w:ascii="Calibri" w:hAnsi="Calibri" w:cs="Calibri"/>
          <w:sz w:val="24"/>
          <w:szCs w:val="24"/>
        </w:rPr>
        <w:t xml:space="preserve">we must process the data in order to carry out our legal obligations </w:t>
      </w:r>
    </w:p>
    <w:p w14:paraId="3CDE7CFC" w14:textId="77777777" w:rsidR="00206199" w:rsidRPr="00D715E4" w:rsidRDefault="00206199" w:rsidP="00D715E4">
      <w:pPr>
        <w:pStyle w:val="ListParagraph"/>
        <w:numPr>
          <w:ilvl w:val="0"/>
          <w:numId w:val="36"/>
        </w:numPr>
        <w:spacing w:after="0" w:line="240" w:lineRule="auto"/>
        <w:jc w:val="both"/>
        <w:rPr>
          <w:rFonts w:ascii="Calibri" w:hAnsi="Calibri" w:cs="Calibri"/>
          <w:sz w:val="24"/>
          <w:szCs w:val="24"/>
        </w:rPr>
      </w:pPr>
      <w:r w:rsidRPr="00D715E4">
        <w:rPr>
          <w:rFonts w:ascii="Calibri" w:hAnsi="Calibri" w:cs="Calibri"/>
          <w:sz w:val="24"/>
          <w:szCs w:val="24"/>
        </w:rPr>
        <w:t>we must process data for reasons of substantial public interest</w:t>
      </w:r>
    </w:p>
    <w:p w14:paraId="3E6D92D5" w14:textId="77777777" w:rsidR="00206199" w:rsidRPr="00D715E4" w:rsidRDefault="00206199" w:rsidP="00D715E4">
      <w:pPr>
        <w:pStyle w:val="ListParagraph"/>
        <w:numPr>
          <w:ilvl w:val="0"/>
          <w:numId w:val="36"/>
        </w:numPr>
        <w:spacing w:after="0" w:line="240" w:lineRule="auto"/>
        <w:jc w:val="both"/>
        <w:rPr>
          <w:rFonts w:ascii="Calibri" w:hAnsi="Calibri" w:cs="Calibri"/>
          <w:sz w:val="24"/>
          <w:szCs w:val="24"/>
        </w:rPr>
      </w:pPr>
      <w:r w:rsidRPr="00D715E4">
        <w:rPr>
          <w:rFonts w:ascii="Calibri" w:hAnsi="Calibri" w:cs="Calibri"/>
          <w:sz w:val="24"/>
          <w:szCs w:val="24"/>
        </w:rPr>
        <w:t>you have already made the data public</w:t>
      </w:r>
      <w:r w:rsidR="00A66450" w:rsidRPr="00D715E4">
        <w:rPr>
          <w:rFonts w:ascii="Calibri" w:hAnsi="Calibri" w:cs="Calibri"/>
          <w:sz w:val="24"/>
          <w:szCs w:val="24"/>
        </w:rPr>
        <w:t>.</w:t>
      </w:r>
      <w:r w:rsidRPr="00D715E4">
        <w:rPr>
          <w:rFonts w:ascii="Calibri" w:hAnsi="Calibri" w:cs="Calibri"/>
          <w:sz w:val="24"/>
          <w:szCs w:val="24"/>
        </w:rPr>
        <w:t xml:space="preserve"> </w:t>
      </w:r>
    </w:p>
    <w:p w14:paraId="0CA6D391" w14:textId="77777777" w:rsidR="00792047" w:rsidRPr="00D715E4" w:rsidRDefault="00792047" w:rsidP="00D715E4">
      <w:pPr>
        <w:jc w:val="both"/>
        <w:rPr>
          <w:rFonts w:ascii="Calibri" w:eastAsia="Times New Roman" w:hAnsi="Calibri" w:cs="Calibri"/>
          <w:szCs w:val="24"/>
          <w:lang w:eastAsia="en-GB"/>
        </w:rPr>
      </w:pPr>
    </w:p>
    <w:p w14:paraId="770F2183" w14:textId="77777777" w:rsidR="00A66450" w:rsidRPr="00D715E4" w:rsidRDefault="00A66450"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We will use your special category data:</w:t>
      </w:r>
    </w:p>
    <w:p w14:paraId="5556AEB0" w14:textId="77777777" w:rsidR="00A66450" w:rsidRPr="00D715E4" w:rsidRDefault="00A66450" w:rsidP="00D715E4">
      <w:pPr>
        <w:pStyle w:val="ListParagraph"/>
        <w:numPr>
          <w:ilvl w:val="0"/>
          <w:numId w:val="37"/>
        </w:numPr>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in our sickness absence management procedures</w:t>
      </w:r>
    </w:p>
    <w:p w14:paraId="79787E4F" w14:textId="77777777" w:rsidR="00A66450" w:rsidRPr="00D715E4" w:rsidRDefault="00A66450" w:rsidP="00D715E4">
      <w:pPr>
        <w:pStyle w:val="ListParagraph"/>
        <w:numPr>
          <w:ilvl w:val="0"/>
          <w:numId w:val="37"/>
        </w:numPr>
        <w:jc w:val="both"/>
        <w:rPr>
          <w:rFonts w:ascii="Calibri" w:eastAsia="Times New Roman" w:hAnsi="Calibri" w:cs="Calibri"/>
          <w:sz w:val="24"/>
          <w:szCs w:val="24"/>
          <w:lang w:eastAsia="en-GB"/>
        </w:rPr>
      </w:pPr>
      <w:r w:rsidRPr="00D715E4">
        <w:rPr>
          <w:rFonts w:ascii="Calibri" w:eastAsia="Times New Roman" w:hAnsi="Calibri" w:cs="Calibri"/>
          <w:sz w:val="24"/>
          <w:szCs w:val="24"/>
          <w:lang w:eastAsia="en-GB"/>
        </w:rPr>
        <w:t>to determine reasonable adjustments</w:t>
      </w:r>
    </w:p>
    <w:p w14:paraId="41B4A9D3" w14:textId="77777777" w:rsidR="00843D15" w:rsidRPr="00D715E4" w:rsidRDefault="00843D15" w:rsidP="00D715E4">
      <w:pPr>
        <w:jc w:val="both"/>
        <w:rPr>
          <w:rFonts w:ascii="Calibri" w:eastAsia="Times New Roman" w:hAnsi="Calibri" w:cs="Calibri"/>
          <w:szCs w:val="24"/>
          <w:lang w:eastAsia="en-GB"/>
        </w:rPr>
      </w:pPr>
      <w:r w:rsidRPr="00D715E4">
        <w:rPr>
          <w:rFonts w:ascii="Calibri" w:eastAsia="Times New Roman" w:hAnsi="Calibri" w:cs="Calibri"/>
          <w:szCs w:val="24"/>
          <w:lang w:eastAsia="en-GB"/>
        </w:rPr>
        <w:t xml:space="preserve">We do not need your consent if we use special categories of personal data in order to carry out our legal obligations </w:t>
      </w:r>
      <w:r w:rsidR="008C6E40" w:rsidRPr="00D715E4">
        <w:rPr>
          <w:rFonts w:ascii="Calibri" w:eastAsia="Times New Roman" w:hAnsi="Calibri" w:cs="Calibri"/>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D715E4">
        <w:rPr>
          <w:rFonts w:ascii="Calibri" w:eastAsia="Times New Roman" w:hAnsi="Calibri" w:cs="Calibri"/>
          <w:szCs w:val="24"/>
          <w:lang w:eastAsia="en-GB"/>
        </w:rPr>
        <w:t>th all cases of seeking consent</w:t>
      </w:r>
      <w:r w:rsidR="00A66450" w:rsidRPr="00D715E4">
        <w:rPr>
          <w:rFonts w:ascii="Calibri" w:eastAsia="Times New Roman" w:hAnsi="Calibri" w:cs="Calibri"/>
          <w:szCs w:val="24"/>
          <w:lang w:eastAsia="en-GB"/>
        </w:rPr>
        <w:t xml:space="preserve"> from you</w:t>
      </w:r>
      <w:r w:rsidR="00800EB3" w:rsidRPr="00D715E4">
        <w:rPr>
          <w:rFonts w:ascii="Calibri" w:eastAsia="Times New Roman" w:hAnsi="Calibri" w:cs="Calibri"/>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14:paraId="4AE3D6E6" w14:textId="77777777" w:rsidR="00843D15" w:rsidRPr="00D715E4" w:rsidRDefault="00843D15" w:rsidP="00D715E4">
      <w:pPr>
        <w:jc w:val="both"/>
        <w:rPr>
          <w:rFonts w:ascii="Calibri" w:eastAsia="Times New Roman" w:hAnsi="Calibri" w:cs="Calibri"/>
          <w:szCs w:val="24"/>
          <w:lang w:eastAsia="en-GB"/>
        </w:rPr>
      </w:pPr>
    </w:p>
    <w:p w14:paraId="63296200" w14:textId="77777777" w:rsidR="00C60556" w:rsidRPr="00D715E4" w:rsidRDefault="00C60556" w:rsidP="00D715E4">
      <w:pPr>
        <w:jc w:val="both"/>
        <w:outlineLvl w:val="1"/>
        <w:rPr>
          <w:rFonts w:ascii="Calibri" w:eastAsia="Times New Roman" w:hAnsi="Calibri" w:cs="Calibri"/>
          <w:b/>
          <w:bCs/>
          <w:sz w:val="28"/>
          <w:szCs w:val="24"/>
          <w:lang w:eastAsia="en-GB"/>
        </w:rPr>
      </w:pPr>
      <w:r w:rsidRPr="00D715E4">
        <w:rPr>
          <w:rFonts w:ascii="Calibri" w:eastAsia="Times New Roman" w:hAnsi="Calibri" w:cs="Calibri"/>
          <w:b/>
          <w:bCs/>
          <w:sz w:val="28"/>
          <w:szCs w:val="24"/>
          <w:lang w:eastAsia="en-GB"/>
        </w:rPr>
        <w:t>If you do not provide your data to us</w:t>
      </w:r>
    </w:p>
    <w:p w14:paraId="45A1878C" w14:textId="235CBB6C" w:rsidR="00C60556" w:rsidRPr="00D715E4" w:rsidRDefault="00C60556" w:rsidP="00D715E4">
      <w:pPr>
        <w:jc w:val="both"/>
        <w:rPr>
          <w:rFonts w:ascii="Calibri" w:hAnsi="Calibri" w:cs="Calibri"/>
          <w:szCs w:val="24"/>
        </w:rPr>
      </w:pPr>
      <w:r w:rsidRPr="00D715E4">
        <w:rPr>
          <w:rFonts w:ascii="Calibri" w:hAnsi="Calibri" w:cs="Calibri"/>
          <w:szCs w:val="24"/>
        </w:rPr>
        <w:t>O</w:t>
      </w:r>
      <w:r w:rsidR="00524F71" w:rsidRPr="00D715E4">
        <w:rPr>
          <w:rFonts w:ascii="Calibri" w:hAnsi="Calibri" w:cs="Calibri"/>
          <w:szCs w:val="24"/>
        </w:rPr>
        <w:t>n</w:t>
      </w:r>
      <w:r w:rsidRPr="00D715E4">
        <w:rPr>
          <w:rFonts w:ascii="Calibri" w:hAnsi="Calibri" w:cs="Calibri"/>
          <w:szCs w:val="24"/>
        </w:rPr>
        <w:t xml:space="preserve">e of the reasons for processing your data is to allow us to carry out our duties in line with your contract of employment. </w:t>
      </w:r>
      <w:r w:rsidR="005C0194" w:rsidRPr="00D715E4">
        <w:rPr>
          <w:rFonts w:ascii="Calibri" w:hAnsi="Calibri" w:cs="Calibri"/>
          <w:szCs w:val="24"/>
        </w:rPr>
        <w:t xml:space="preserve"> </w:t>
      </w:r>
      <w:r w:rsidRPr="00D715E4">
        <w:rPr>
          <w:rFonts w:ascii="Calibri" w:hAnsi="Calibri" w:cs="Calibri"/>
          <w:szCs w:val="24"/>
        </w:rPr>
        <w:t>If you do not provide us with the data needed to do this, we will unable to perform those duties e</w:t>
      </w:r>
      <w:r w:rsidR="00524F71" w:rsidRPr="00D715E4">
        <w:rPr>
          <w:rFonts w:ascii="Calibri" w:hAnsi="Calibri" w:cs="Calibri"/>
          <w:szCs w:val="24"/>
        </w:rPr>
        <w:t>.</w:t>
      </w:r>
      <w:r w:rsidRPr="00D715E4">
        <w:rPr>
          <w:rFonts w:ascii="Calibri" w:hAnsi="Calibri" w:cs="Calibri"/>
          <w:szCs w:val="24"/>
        </w:rPr>
        <w:t>g</w:t>
      </w:r>
      <w:r w:rsidR="00524F71" w:rsidRPr="00D715E4">
        <w:rPr>
          <w:rFonts w:ascii="Calibri" w:hAnsi="Calibri" w:cs="Calibri"/>
          <w:szCs w:val="24"/>
        </w:rPr>
        <w:t>.</w:t>
      </w:r>
      <w:r w:rsidRPr="00D715E4">
        <w:rPr>
          <w:rFonts w:ascii="Calibri" w:hAnsi="Calibri" w:cs="Calibri"/>
          <w:szCs w:val="24"/>
        </w:rPr>
        <w:t xml:space="preserve"> ensuring you are paid correctly. We may also be prevented from confirming, or continuing with, your employment with us in relation to our legal obligations if you do not provide us with this information e</w:t>
      </w:r>
      <w:r w:rsidR="00524F71" w:rsidRPr="00D715E4">
        <w:rPr>
          <w:rFonts w:ascii="Calibri" w:hAnsi="Calibri" w:cs="Calibri"/>
          <w:szCs w:val="24"/>
        </w:rPr>
        <w:t>.</w:t>
      </w:r>
      <w:r w:rsidRPr="00D715E4">
        <w:rPr>
          <w:rFonts w:ascii="Calibri" w:hAnsi="Calibri" w:cs="Calibri"/>
          <w:szCs w:val="24"/>
        </w:rPr>
        <w:t>g</w:t>
      </w:r>
      <w:r w:rsidR="00524F71" w:rsidRPr="00D715E4">
        <w:rPr>
          <w:rFonts w:ascii="Calibri" w:hAnsi="Calibri" w:cs="Calibri"/>
          <w:szCs w:val="24"/>
        </w:rPr>
        <w:t>.</w:t>
      </w:r>
      <w:r w:rsidRPr="00D715E4">
        <w:rPr>
          <w:rFonts w:ascii="Calibri" w:hAnsi="Calibri" w:cs="Calibri"/>
          <w:szCs w:val="24"/>
        </w:rPr>
        <w:t xml:space="preserve"> confirming your right to work in the UK or, where appropriate, confirming your legal status for carrying out your work via a criminal records check. </w:t>
      </w:r>
    </w:p>
    <w:p w14:paraId="60D9CEC3" w14:textId="77777777" w:rsidR="00C60556" w:rsidRPr="00D715E4" w:rsidRDefault="00C60556" w:rsidP="00D715E4">
      <w:pPr>
        <w:jc w:val="both"/>
        <w:rPr>
          <w:rFonts w:ascii="Calibri" w:eastAsia="Times New Roman" w:hAnsi="Calibri" w:cs="Calibri"/>
          <w:b/>
          <w:sz w:val="28"/>
          <w:szCs w:val="24"/>
          <w:lang w:eastAsia="en-GB"/>
        </w:rPr>
      </w:pPr>
    </w:p>
    <w:p w14:paraId="1EDE04EE" w14:textId="77777777" w:rsidR="0082604E" w:rsidRPr="00D715E4" w:rsidRDefault="009F50AE" w:rsidP="00D715E4">
      <w:pPr>
        <w:jc w:val="both"/>
        <w:rPr>
          <w:rFonts w:ascii="Calibri" w:eastAsia="Times New Roman" w:hAnsi="Calibri" w:cs="Calibri"/>
          <w:b/>
          <w:sz w:val="28"/>
          <w:szCs w:val="24"/>
          <w:lang w:eastAsia="en-GB"/>
        </w:rPr>
      </w:pPr>
      <w:r w:rsidRPr="00D715E4">
        <w:rPr>
          <w:rFonts w:ascii="Calibri" w:eastAsia="Times New Roman" w:hAnsi="Calibri" w:cs="Calibri"/>
          <w:b/>
          <w:sz w:val="28"/>
          <w:szCs w:val="24"/>
          <w:lang w:eastAsia="en-GB"/>
        </w:rPr>
        <w:t xml:space="preserve">Sharing </w:t>
      </w:r>
      <w:r w:rsidR="0082604E" w:rsidRPr="00D715E4">
        <w:rPr>
          <w:rFonts w:ascii="Calibri" w:eastAsia="Times New Roman" w:hAnsi="Calibri" w:cs="Calibri"/>
          <w:b/>
          <w:sz w:val="28"/>
          <w:szCs w:val="24"/>
          <w:lang w:eastAsia="en-GB"/>
        </w:rPr>
        <w:t>your data</w:t>
      </w:r>
    </w:p>
    <w:p w14:paraId="466FDC20" w14:textId="77777777" w:rsidR="009C12AA" w:rsidRPr="00D715E4" w:rsidRDefault="009E7B29" w:rsidP="00D715E4">
      <w:pPr>
        <w:jc w:val="both"/>
        <w:rPr>
          <w:rFonts w:ascii="Calibri" w:hAnsi="Calibri" w:cs="Calibri"/>
          <w:szCs w:val="24"/>
        </w:rPr>
      </w:pPr>
      <w:r w:rsidRPr="00D715E4">
        <w:rPr>
          <w:rFonts w:ascii="Calibri" w:hAnsi="Calibri" w:cs="Calibri"/>
          <w:szCs w:val="24"/>
        </w:rPr>
        <w:t>Your data will be shared with</w:t>
      </w:r>
      <w:r w:rsidR="00686CB1" w:rsidRPr="00D715E4">
        <w:rPr>
          <w:rFonts w:ascii="Calibri" w:hAnsi="Calibri" w:cs="Calibri"/>
          <w:szCs w:val="24"/>
        </w:rPr>
        <w:t xml:space="preserve"> colleagues within the Company where it is necessary for them to undertake their duties. This includes, for example, your manager</w:t>
      </w:r>
      <w:r w:rsidR="009F50AE" w:rsidRPr="00D715E4">
        <w:rPr>
          <w:rFonts w:ascii="Calibri" w:hAnsi="Calibri" w:cs="Calibri"/>
          <w:szCs w:val="24"/>
        </w:rPr>
        <w:t xml:space="preserve"> for their management of you</w:t>
      </w:r>
      <w:r w:rsidR="00686CB1" w:rsidRPr="00D715E4">
        <w:rPr>
          <w:rFonts w:ascii="Calibri" w:hAnsi="Calibri" w:cs="Calibri"/>
          <w:szCs w:val="24"/>
        </w:rPr>
        <w:t xml:space="preserve">, the </w:t>
      </w:r>
      <w:r w:rsidR="00490440" w:rsidRPr="00D715E4">
        <w:rPr>
          <w:rFonts w:ascii="Calibri" w:hAnsi="Calibri" w:cs="Calibri"/>
          <w:szCs w:val="24"/>
        </w:rPr>
        <w:t>staff member responsible</w:t>
      </w:r>
      <w:r w:rsidR="00686CB1" w:rsidRPr="00D715E4">
        <w:rPr>
          <w:rFonts w:ascii="Calibri" w:hAnsi="Calibri" w:cs="Calibri"/>
          <w:szCs w:val="24"/>
        </w:rPr>
        <w:t xml:space="preserve"> for maintaining personnel </w:t>
      </w:r>
      <w:r w:rsidR="00490440" w:rsidRPr="00D715E4">
        <w:rPr>
          <w:rFonts w:ascii="Calibri" w:hAnsi="Calibri" w:cs="Calibri"/>
          <w:szCs w:val="24"/>
        </w:rPr>
        <w:t xml:space="preserve">and payroll </w:t>
      </w:r>
      <w:r w:rsidR="00686CB1" w:rsidRPr="00D715E4">
        <w:rPr>
          <w:rFonts w:ascii="Calibri" w:hAnsi="Calibri" w:cs="Calibri"/>
          <w:szCs w:val="24"/>
        </w:rPr>
        <w:t xml:space="preserve">records for administering payment under your contract of employment. </w:t>
      </w:r>
    </w:p>
    <w:p w14:paraId="4C5CA445" w14:textId="77777777" w:rsidR="009F50AE" w:rsidRPr="00D715E4" w:rsidRDefault="009F50AE" w:rsidP="00D715E4">
      <w:pPr>
        <w:jc w:val="both"/>
        <w:rPr>
          <w:rFonts w:ascii="Calibri" w:hAnsi="Calibri" w:cs="Calibri"/>
          <w:szCs w:val="24"/>
        </w:rPr>
      </w:pPr>
    </w:p>
    <w:p w14:paraId="1916D372" w14:textId="77777777" w:rsidR="00490440" w:rsidRPr="00D715E4" w:rsidRDefault="009F50AE" w:rsidP="00D715E4">
      <w:pPr>
        <w:jc w:val="both"/>
        <w:rPr>
          <w:rFonts w:ascii="Calibri" w:hAnsi="Calibri" w:cs="Calibri"/>
          <w:szCs w:val="24"/>
        </w:rPr>
      </w:pPr>
      <w:r w:rsidRPr="00D715E4">
        <w:rPr>
          <w:rFonts w:ascii="Calibri" w:hAnsi="Calibri" w:cs="Calibri"/>
          <w:szCs w:val="24"/>
        </w:rPr>
        <w:t>We share your data with third parties in order to</w:t>
      </w:r>
      <w:r w:rsidR="00490440" w:rsidRPr="00D715E4">
        <w:rPr>
          <w:rFonts w:ascii="Calibri" w:hAnsi="Calibri" w:cs="Calibri"/>
          <w:szCs w:val="24"/>
        </w:rPr>
        <w:t>:</w:t>
      </w:r>
    </w:p>
    <w:p w14:paraId="1BBA70DE" w14:textId="77777777" w:rsidR="00490440" w:rsidRPr="00D715E4" w:rsidRDefault="00490440" w:rsidP="00D715E4">
      <w:pPr>
        <w:jc w:val="both"/>
        <w:rPr>
          <w:rFonts w:ascii="Calibri" w:hAnsi="Calibri" w:cs="Calibri"/>
          <w:i/>
          <w:szCs w:val="24"/>
        </w:rPr>
      </w:pPr>
    </w:p>
    <w:p w14:paraId="5A88ADD1" w14:textId="77777777" w:rsidR="00490440" w:rsidRPr="00D715E4" w:rsidRDefault="00490440" w:rsidP="00D715E4">
      <w:pPr>
        <w:pStyle w:val="ListParagraph"/>
        <w:numPr>
          <w:ilvl w:val="0"/>
          <w:numId w:val="38"/>
        </w:numPr>
        <w:jc w:val="both"/>
        <w:rPr>
          <w:rFonts w:ascii="Calibri" w:hAnsi="Calibri" w:cs="Calibri"/>
          <w:szCs w:val="24"/>
        </w:rPr>
      </w:pPr>
      <w:r w:rsidRPr="00D715E4">
        <w:rPr>
          <w:rFonts w:ascii="Calibri" w:hAnsi="Calibri" w:cs="Calibri"/>
          <w:szCs w:val="24"/>
        </w:rPr>
        <w:t>O</w:t>
      </w:r>
      <w:r w:rsidR="009F50AE" w:rsidRPr="00D715E4">
        <w:rPr>
          <w:rFonts w:ascii="Calibri" w:hAnsi="Calibri" w:cs="Calibri"/>
          <w:szCs w:val="24"/>
        </w:rPr>
        <w:t>btain references as part of the recruitment process</w:t>
      </w:r>
    </w:p>
    <w:p w14:paraId="48811B78" w14:textId="38960E69" w:rsidR="00490440" w:rsidRPr="00D715E4" w:rsidRDefault="00490440" w:rsidP="00D715E4">
      <w:pPr>
        <w:pStyle w:val="ListParagraph"/>
        <w:numPr>
          <w:ilvl w:val="0"/>
          <w:numId w:val="38"/>
        </w:numPr>
        <w:jc w:val="both"/>
        <w:rPr>
          <w:rFonts w:ascii="Calibri" w:hAnsi="Calibri" w:cs="Calibri"/>
          <w:szCs w:val="24"/>
        </w:rPr>
      </w:pPr>
      <w:r w:rsidRPr="00D715E4">
        <w:rPr>
          <w:rFonts w:ascii="Calibri" w:hAnsi="Calibri" w:cs="Calibri"/>
          <w:szCs w:val="24"/>
        </w:rPr>
        <w:lastRenderedPageBreak/>
        <w:t>Administer the pension scheme</w:t>
      </w:r>
    </w:p>
    <w:p w14:paraId="6FB3A829" w14:textId="5C51FEEE" w:rsidR="003B3883" w:rsidRPr="00D715E4" w:rsidRDefault="003B3883" w:rsidP="00D715E4">
      <w:pPr>
        <w:pStyle w:val="ListParagraph"/>
        <w:jc w:val="both"/>
        <w:rPr>
          <w:rFonts w:ascii="Calibri" w:hAnsi="Calibri" w:cs="Calibri"/>
          <w:sz w:val="20"/>
          <w:szCs w:val="20"/>
        </w:rPr>
      </w:pPr>
    </w:p>
    <w:p w14:paraId="325E8899" w14:textId="72C2EFDE" w:rsidR="00B735C5" w:rsidRPr="00D715E4" w:rsidRDefault="00B735C5" w:rsidP="00D715E4">
      <w:pPr>
        <w:ind w:left="360"/>
        <w:jc w:val="both"/>
        <w:rPr>
          <w:rFonts w:ascii="Calibri" w:hAnsi="Calibri" w:cs="Calibri"/>
          <w:sz w:val="22"/>
        </w:rPr>
      </w:pPr>
      <w:r w:rsidRPr="00D715E4">
        <w:rPr>
          <w:rFonts w:ascii="Calibri" w:hAnsi="Calibri" w:cs="Calibri"/>
          <w:sz w:val="22"/>
        </w:rPr>
        <w:t xml:space="preserve">We also need to share your data with </w:t>
      </w:r>
      <w:r w:rsidR="00D715E4" w:rsidRPr="00D715E4">
        <w:rPr>
          <w:rFonts w:ascii="Calibri" w:hAnsi="Calibri" w:cs="Calibri"/>
          <w:sz w:val="22"/>
          <w:highlight w:val="yellow"/>
        </w:rPr>
        <w:t>[Third-Parties, such as external HR consultants]</w:t>
      </w:r>
      <w:r w:rsidRPr="00D715E4">
        <w:rPr>
          <w:rFonts w:ascii="Calibri" w:hAnsi="Calibri" w:cs="Calibri"/>
          <w:sz w:val="22"/>
          <w:highlight w:val="yellow"/>
        </w:rPr>
        <w:t>,</w:t>
      </w:r>
      <w:r w:rsidRPr="00D715E4">
        <w:rPr>
          <w:rFonts w:ascii="Calibri" w:hAnsi="Calibri" w:cs="Calibri"/>
          <w:sz w:val="22"/>
        </w:rPr>
        <w:t xml:space="preserve"> who provide our HR services for the Company to meet its legal obligations as an employer.</w:t>
      </w:r>
    </w:p>
    <w:p w14:paraId="50ADE280" w14:textId="77777777" w:rsidR="00B735C5" w:rsidRPr="00D715E4" w:rsidRDefault="00B735C5" w:rsidP="00D715E4">
      <w:pPr>
        <w:pStyle w:val="ListParagraph"/>
        <w:jc w:val="both"/>
        <w:rPr>
          <w:rFonts w:ascii="Calibri" w:hAnsi="Calibri" w:cs="Calibri"/>
          <w:szCs w:val="24"/>
        </w:rPr>
      </w:pPr>
    </w:p>
    <w:p w14:paraId="7C78146A" w14:textId="3B7912C2" w:rsidR="00051D3C" w:rsidRPr="00D715E4" w:rsidRDefault="009F50AE" w:rsidP="00D715E4">
      <w:pPr>
        <w:jc w:val="both"/>
        <w:rPr>
          <w:rFonts w:ascii="Calibri" w:hAnsi="Calibri" w:cs="Calibri"/>
          <w:i/>
          <w:color w:val="FF0000"/>
          <w:szCs w:val="24"/>
          <w:highlight w:val="yellow"/>
        </w:rPr>
      </w:pPr>
      <w:r w:rsidRPr="00D715E4">
        <w:rPr>
          <w:rFonts w:ascii="Calibri" w:hAnsi="Calibri" w:cs="Calibri"/>
          <w:i/>
          <w:color w:val="FF0000"/>
          <w:szCs w:val="24"/>
          <w:highlight w:val="yellow"/>
        </w:rPr>
        <w:t xml:space="preserve">[You should also specify here any third parties which process data on your behalf </w:t>
      </w:r>
      <w:proofErr w:type="spellStart"/>
      <w:r w:rsidRPr="00D715E4">
        <w:rPr>
          <w:rFonts w:ascii="Calibri" w:hAnsi="Calibri" w:cs="Calibri"/>
          <w:i/>
          <w:color w:val="FF0000"/>
          <w:szCs w:val="24"/>
          <w:highlight w:val="yellow"/>
        </w:rPr>
        <w:t>eg</w:t>
      </w:r>
      <w:proofErr w:type="spellEnd"/>
      <w:r w:rsidRPr="00D715E4">
        <w:rPr>
          <w:rFonts w:ascii="Calibri" w:hAnsi="Calibri" w:cs="Calibri"/>
          <w:i/>
          <w:color w:val="FF0000"/>
          <w:szCs w:val="24"/>
          <w:highlight w:val="yellow"/>
        </w:rPr>
        <w:t xml:space="preserve"> payroll companies and explain why].</w:t>
      </w:r>
    </w:p>
    <w:p w14:paraId="114A60DF" w14:textId="2ED160BD" w:rsidR="005A6E23" w:rsidRPr="00D715E4" w:rsidRDefault="00A24FD3" w:rsidP="00D715E4">
      <w:pPr>
        <w:jc w:val="both"/>
        <w:rPr>
          <w:rFonts w:ascii="Calibri" w:hAnsi="Calibri" w:cs="Calibri"/>
          <w:szCs w:val="24"/>
        </w:rPr>
      </w:pPr>
      <w:r w:rsidRPr="00D715E4">
        <w:rPr>
          <w:rFonts w:ascii="Calibri" w:hAnsi="Calibri" w:cs="Calibri"/>
          <w:i/>
          <w:szCs w:val="24"/>
        </w:rPr>
        <w:br/>
      </w:r>
      <w:r w:rsidRPr="00D715E4">
        <w:rPr>
          <w:rFonts w:ascii="Calibri" w:hAnsi="Calibri" w:cs="Calibri"/>
          <w:szCs w:val="24"/>
        </w:rPr>
        <w:t>We may also share your data with third parties as part of a Company sale or restructu</w:t>
      </w:r>
      <w:r w:rsidR="00B7764A" w:rsidRPr="00D715E4">
        <w:rPr>
          <w:rFonts w:ascii="Calibri" w:hAnsi="Calibri" w:cs="Calibri"/>
          <w:szCs w:val="24"/>
        </w:rPr>
        <w:t>re, or for other reasons to comply with a legal obligation upon us.</w:t>
      </w:r>
    </w:p>
    <w:p w14:paraId="6D72F797" w14:textId="77777777" w:rsidR="009F50AE" w:rsidRPr="00D715E4" w:rsidRDefault="009F50AE" w:rsidP="00D715E4">
      <w:pPr>
        <w:jc w:val="both"/>
        <w:rPr>
          <w:rFonts w:ascii="Calibri" w:hAnsi="Calibri" w:cs="Calibri"/>
          <w:szCs w:val="24"/>
        </w:rPr>
      </w:pPr>
    </w:p>
    <w:p w14:paraId="6E915EFA" w14:textId="77777777" w:rsidR="005A6E23" w:rsidRPr="00D715E4" w:rsidRDefault="00E47AB5" w:rsidP="00D715E4">
      <w:pPr>
        <w:jc w:val="both"/>
        <w:rPr>
          <w:rFonts w:ascii="Calibri" w:hAnsi="Calibri" w:cs="Calibri"/>
          <w:szCs w:val="24"/>
        </w:rPr>
      </w:pPr>
      <w:r w:rsidRPr="00D715E4">
        <w:rPr>
          <w:rFonts w:ascii="Calibri" w:hAnsi="Calibri" w:cs="Calibri"/>
          <w:szCs w:val="24"/>
        </w:rPr>
        <w:t>We do not share your data with bodies</w:t>
      </w:r>
      <w:r w:rsidR="005A6E23" w:rsidRPr="00D715E4">
        <w:rPr>
          <w:rFonts w:ascii="Calibri" w:hAnsi="Calibri" w:cs="Calibri"/>
          <w:szCs w:val="24"/>
        </w:rPr>
        <w:t xml:space="preserve"> outside of the European Economic Area.</w:t>
      </w:r>
    </w:p>
    <w:p w14:paraId="59F5983A" w14:textId="77777777" w:rsidR="005A6E23" w:rsidRPr="00D715E4" w:rsidRDefault="005A6E23" w:rsidP="00D715E4">
      <w:pPr>
        <w:jc w:val="both"/>
        <w:rPr>
          <w:rFonts w:ascii="Calibri" w:hAnsi="Calibri" w:cs="Calibri"/>
          <w:szCs w:val="24"/>
        </w:rPr>
      </w:pPr>
    </w:p>
    <w:p w14:paraId="3DDDC934" w14:textId="77777777" w:rsidR="00403CD5" w:rsidRPr="00D715E4" w:rsidRDefault="00403CD5" w:rsidP="00D715E4">
      <w:pPr>
        <w:jc w:val="both"/>
        <w:rPr>
          <w:rFonts w:ascii="Calibri" w:eastAsia="Times New Roman" w:hAnsi="Calibri" w:cs="Calibri"/>
          <w:b/>
          <w:sz w:val="28"/>
          <w:szCs w:val="24"/>
          <w:lang w:eastAsia="en-GB"/>
        </w:rPr>
      </w:pPr>
      <w:r w:rsidRPr="00D715E4">
        <w:rPr>
          <w:rFonts w:ascii="Calibri" w:eastAsia="Times New Roman" w:hAnsi="Calibri" w:cs="Calibri"/>
          <w:b/>
          <w:sz w:val="28"/>
          <w:szCs w:val="24"/>
          <w:lang w:eastAsia="en-GB"/>
        </w:rPr>
        <w:t>Protecting your data</w:t>
      </w:r>
    </w:p>
    <w:p w14:paraId="72DD632F" w14:textId="37BBA282" w:rsidR="00403CD5" w:rsidRPr="00D715E4" w:rsidRDefault="00403CD5" w:rsidP="00D715E4">
      <w:pPr>
        <w:jc w:val="both"/>
        <w:rPr>
          <w:rFonts w:ascii="Calibri" w:hAnsi="Calibri" w:cs="Calibri"/>
          <w:szCs w:val="24"/>
        </w:rPr>
      </w:pPr>
      <w:r w:rsidRPr="00D715E4">
        <w:rPr>
          <w:rFonts w:ascii="Calibri" w:hAnsi="Calibri" w:cs="Calibri"/>
          <w:szCs w:val="24"/>
        </w:rPr>
        <w:t>We are aware of the requirement to ensure your data is protected against accidental loss or disclosure, destruction and abuse. We have implemented processes to guard against such.</w:t>
      </w:r>
      <w:r w:rsidR="00EA23F1" w:rsidRPr="00D715E4">
        <w:rPr>
          <w:rFonts w:ascii="Calibri" w:hAnsi="Calibri" w:cs="Calibri"/>
          <w:szCs w:val="24"/>
        </w:rPr>
        <w:t xml:space="preserve"> </w:t>
      </w:r>
      <w:r w:rsidR="00EA23F1" w:rsidRPr="00D715E4">
        <w:rPr>
          <w:rFonts w:ascii="Calibri" w:hAnsi="Calibri" w:cs="Calibri"/>
          <w:i/>
          <w:color w:val="FF0000"/>
          <w:szCs w:val="24"/>
          <w:highlight w:val="yellow"/>
        </w:rPr>
        <w:t>[Provide more details on policies and processes implemented e</w:t>
      </w:r>
      <w:r w:rsidR="00524F71" w:rsidRPr="00D715E4">
        <w:rPr>
          <w:rFonts w:ascii="Calibri" w:hAnsi="Calibri" w:cs="Calibri"/>
          <w:i/>
          <w:color w:val="FF0000"/>
          <w:szCs w:val="24"/>
          <w:highlight w:val="yellow"/>
        </w:rPr>
        <w:t>.</w:t>
      </w:r>
      <w:r w:rsidR="00EA23F1" w:rsidRPr="00D715E4">
        <w:rPr>
          <w:rFonts w:ascii="Calibri" w:hAnsi="Calibri" w:cs="Calibri"/>
          <w:i/>
          <w:color w:val="FF0000"/>
          <w:szCs w:val="24"/>
          <w:highlight w:val="yellow"/>
        </w:rPr>
        <w:t>g</w:t>
      </w:r>
      <w:r w:rsidR="00524F71" w:rsidRPr="00D715E4">
        <w:rPr>
          <w:rFonts w:ascii="Calibri" w:hAnsi="Calibri" w:cs="Calibri"/>
          <w:i/>
          <w:color w:val="FF0000"/>
          <w:szCs w:val="24"/>
          <w:highlight w:val="yellow"/>
        </w:rPr>
        <w:t>.</w:t>
      </w:r>
      <w:r w:rsidR="00EA23F1" w:rsidRPr="00D715E4">
        <w:rPr>
          <w:rFonts w:ascii="Calibri" w:hAnsi="Calibri" w:cs="Calibri"/>
          <w:i/>
          <w:color w:val="FF0000"/>
          <w:szCs w:val="24"/>
          <w:highlight w:val="yellow"/>
        </w:rPr>
        <w:t xml:space="preserve"> data </w:t>
      </w:r>
      <w:r w:rsidR="00DE10E1">
        <w:rPr>
          <w:rFonts w:ascii="Calibri" w:hAnsi="Calibri" w:cs="Calibri"/>
          <w:i/>
          <w:color w:val="FF0000"/>
          <w:szCs w:val="24"/>
          <w:highlight w:val="yellow"/>
        </w:rPr>
        <w:t>protection policy</w:t>
      </w:r>
      <w:r w:rsidR="00EA23F1" w:rsidRPr="00D715E4">
        <w:rPr>
          <w:rFonts w:ascii="Calibri" w:hAnsi="Calibri" w:cs="Calibri"/>
          <w:i/>
          <w:color w:val="FF0000"/>
          <w:szCs w:val="24"/>
          <w:highlight w:val="yellow"/>
        </w:rPr>
        <w:t>]</w:t>
      </w:r>
    </w:p>
    <w:p w14:paraId="3232E462" w14:textId="77777777" w:rsidR="00403CD5" w:rsidRPr="00D715E4" w:rsidRDefault="00403CD5" w:rsidP="00D715E4">
      <w:pPr>
        <w:jc w:val="both"/>
        <w:rPr>
          <w:rFonts w:ascii="Calibri" w:hAnsi="Calibri" w:cs="Calibri"/>
          <w:szCs w:val="24"/>
        </w:rPr>
      </w:pPr>
    </w:p>
    <w:p w14:paraId="65704310" w14:textId="77777777" w:rsidR="00E47AB5" w:rsidRPr="00D715E4" w:rsidRDefault="00403CD5" w:rsidP="00D715E4">
      <w:pPr>
        <w:jc w:val="both"/>
        <w:rPr>
          <w:rFonts w:ascii="Calibri" w:hAnsi="Calibri" w:cs="Calibri"/>
          <w:szCs w:val="24"/>
        </w:rPr>
      </w:pPr>
      <w:r w:rsidRPr="00D715E4">
        <w:rPr>
          <w:rFonts w:ascii="Calibri" w:hAnsi="Calibri" w:cs="Calibri"/>
          <w:szCs w:val="24"/>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14:paraId="1EC9B73F" w14:textId="77777777" w:rsidR="00EA23F1" w:rsidRPr="00D715E4" w:rsidRDefault="00EA23F1" w:rsidP="00D715E4">
      <w:pPr>
        <w:jc w:val="both"/>
        <w:rPr>
          <w:rFonts w:ascii="Calibri" w:hAnsi="Calibri" w:cs="Calibri"/>
          <w:szCs w:val="24"/>
        </w:rPr>
      </w:pPr>
    </w:p>
    <w:p w14:paraId="3B87BE15" w14:textId="2EC7108E" w:rsidR="00EA23F1" w:rsidRPr="00D715E4" w:rsidRDefault="00EA23F1" w:rsidP="00D715E4">
      <w:pPr>
        <w:jc w:val="both"/>
        <w:rPr>
          <w:rFonts w:ascii="Calibri" w:hAnsi="Calibri" w:cs="Calibri"/>
          <w:b/>
          <w:sz w:val="28"/>
          <w:szCs w:val="24"/>
        </w:rPr>
      </w:pPr>
      <w:r w:rsidRPr="00D715E4">
        <w:rPr>
          <w:rFonts w:ascii="Calibri" w:hAnsi="Calibri" w:cs="Calibri"/>
          <w:b/>
          <w:sz w:val="28"/>
          <w:szCs w:val="24"/>
        </w:rPr>
        <w:t>How long we keep your data for</w:t>
      </w:r>
    </w:p>
    <w:p w14:paraId="40EB0432" w14:textId="77777777" w:rsidR="00710AB4" w:rsidRPr="00D715E4" w:rsidRDefault="002B4AD0" w:rsidP="00D715E4">
      <w:pPr>
        <w:jc w:val="both"/>
        <w:rPr>
          <w:rFonts w:ascii="Calibri" w:hAnsi="Calibri" w:cs="Calibri"/>
          <w:szCs w:val="24"/>
        </w:rPr>
      </w:pPr>
      <w:r w:rsidRPr="00D715E4">
        <w:rPr>
          <w:rFonts w:ascii="Calibri" w:hAnsi="Calibri" w:cs="Calibri"/>
          <w:szCs w:val="24"/>
        </w:rPr>
        <w:t>In line with data protection principles, we only keep your data for as long as we need it for</w:t>
      </w:r>
      <w:r w:rsidR="00A92D69" w:rsidRPr="00D715E4">
        <w:rPr>
          <w:rFonts w:ascii="Calibri" w:hAnsi="Calibri" w:cs="Calibri"/>
          <w:szCs w:val="24"/>
        </w:rPr>
        <w:t>, which will be at least for the duration of your employment with us though in some cases we will keep your data for a period after your employment has ended</w:t>
      </w:r>
      <w:r w:rsidRPr="00D715E4">
        <w:rPr>
          <w:rFonts w:ascii="Calibri" w:hAnsi="Calibri" w:cs="Calibri"/>
          <w:szCs w:val="24"/>
        </w:rPr>
        <w:t xml:space="preserve">. </w:t>
      </w:r>
    </w:p>
    <w:p w14:paraId="6BF29FEE" w14:textId="77777777" w:rsidR="00710AB4" w:rsidRPr="00D715E4" w:rsidRDefault="00710AB4" w:rsidP="00D715E4">
      <w:pPr>
        <w:jc w:val="both"/>
        <w:rPr>
          <w:rFonts w:ascii="Calibri" w:hAnsi="Calibri" w:cs="Calibri"/>
          <w:szCs w:val="24"/>
        </w:rPr>
      </w:pPr>
    </w:p>
    <w:p w14:paraId="61940F6F" w14:textId="130CC51D" w:rsidR="00EA23F1" w:rsidRPr="00D715E4" w:rsidRDefault="002B4AD0" w:rsidP="00D715E4">
      <w:pPr>
        <w:jc w:val="both"/>
        <w:rPr>
          <w:rFonts w:ascii="Calibri" w:hAnsi="Calibri" w:cs="Calibri"/>
          <w:szCs w:val="24"/>
        </w:rPr>
      </w:pPr>
      <w:r w:rsidRPr="00D715E4">
        <w:rPr>
          <w:rFonts w:ascii="Calibri" w:hAnsi="Calibri" w:cs="Calibri"/>
          <w:szCs w:val="24"/>
        </w:rPr>
        <w:t>Retention periods can vary dep</w:t>
      </w:r>
      <w:r w:rsidR="00EE33F0" w:rsidRPr="00D715E4">
        <w:rPr>
          <w:rFonts w:ascii="Calibri" w:hAnsi="Calibri" w:cs="Calibri"/>
          <w:szCs w:val="24"/>
        </w:rPr>
        <w:t>ending on why we need your data, as set out below:</w:t>
      </w:r>
    </w:p>
    <w:p w14:paraId="0820ED12" w14:textId="77777777" w:rsidR="00632DE2" w:rsidRPr="00D715E4" w:rsidRDefault="00632DE2" w:rsidP="00D715E4">
      <w:pPr>
        <w:jc w:val="both"/>
        <w:rPr>
          <w:rFonts w:ascii="Calibri" w:hAnsi="Calibri" w:cs="Calibri"/>
          <w:szCs w:val="24"/>
        </w:rPr>
      </w:pPr>
    </w:p>
    <w:tbl>
      <w:tblPr>
        <w:tblpPr w:leftFromText="180" w:rightFromText="180" w:vertAnchor="text" w:tblpX="58" w:tblpY="26"/>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3813"/>
      </w:tblGrid>
      <w:tr w:rsidR="00A66F69" w:rsidRPr="00D715E4" w14:paraId="74EFF1D1" w14:textId="77777777" w:rsidTr="007A19AC">
        <w:trPr>
          <w:trHeight w:val="115"/>
        </w:trPr>
        <w:tc>
          <w:tcPr>
            <w:tcW w:w="5222" w:type="dxa"/>
          </w:tcPr>
          <w:p w14:paraId="7233738C" w14:textId="77777777" w:rsidR="00A66F69" w:rsidRPr="00D715E4" w:rsidRDefault="00A66F69" w:rsidP="00D715E4">
            <w:pPr>
              <w:jc w:val="both"/>
              <w:rPr>
                <w:rFonts w:ascii="Calibri" w:hAnsi="Calibri" w:cs="Calibri"/>
                <w:szCs w:val="24"/>
              </w:rPr>
            </w:pPr>
            <w:r w:rsidRPr="00D715E4">
              <w:rPr>
                <w:rFonts w:ascii="Calibri" w:hAnsi="Calibri" w:cs="Calibri"/>
                <w:szCs w:val="24"/>
              </w:rPr>
              <w:t>Personnel files and training records (including disciplinary records, Personal Development Reviews and working time)</w:t>
            </w:r>
          </w:p>
        </w:tc>
        <w:tc>
          <w:tcPr>
            <w:tcW w:w="3813" w:type="dxa"/>
          </w:tcPr>
          <w:p w14:paraId="3AE4C1EA" w14:textId="77777777" w:rsidR="00A66F69" w:rsidRPr="00D715E4" w:rsidRDefault="00A66F69" w:rsidP="00D715E4">
            <w:pPr>
              <w:jc w:val="both"/>
              <w:rPr>
                <w:rFonts w:ascii="Calibri" w:hAnsi="Calibri" w:cs="Calibri"/>
                <w:szCs w:val="24"/>
              </w:rPr>
            </w:pPr>
            <w:r w:rsidRPr="00D715E4">
              <w:rPr>
                <w:rFonts w:ascii="Calibri" w:hAnsi="Calibri" w:cs="Calibri"/>
                <w:szCs w:val="24"/>
              </w:rPr>
              <w:t>6 years after employment ceases</w:t>
            </w:r>
          </w:p>
        </w:tc>
      </w:tr>
      <w:tr w:rsidR="00A66F69" w:rsidRPr="00D715E4" w14:paraId="7F35CF39" w14:textId="77777777" w:rsidTr="007A19AC">
        <w:trPr>
          <w:trHeight w:val="103"/>
        </w:trPr>
        <w:tc>
          <w:tcPr>
            <w:tcW w:w="5222" w:type="dxa"/>
          </w:tcPr>
          <w:p w14:paraId="341CC787" w14:textId="77777777" w:rsidR="00A66F69" w:rsidRPr="00D715E4" w:rsidRDefault="00A66F69" w:rsidP="00D715E4">
            <w:pPr>
              <w:jc w:val="both"/>
              <w:rPr>
                <w:rFonts w:ascii="Calibri" w:hAnsi="Calibri" w:cs="Calibri"/>
                <w:szCs w:val="24"/>
              </w:rPr>
            </w:pPr>
            <w:r w:rsidRPr="00D715E4">
              <w:rPr>
                <w:rFonts w:ascii="Calibri" w:hAnsi="Calibri" w:cs="Calibri"/>
                <w:szCs w:val="24"/>
              </w:rPr>
              <w:t>Statutory Sick Pay records, calculations, certificates, self-certificates</w:t>
            </w:r>
          </w:p>
        </w:tc>
        <w:tc>
          <w:tcPr>
            <w:tcW w:w="3813" w:type="dxa"/>
          </w:tcPr>
          <w:p w14:paraId="4F1F4F66" w14:textId="77777777" w:rsidR="00A66F69" w:rsidRPr="00D715E4" w:rsidRDefault="00A66F69" w:rsidP="00D715E4">
            <w:pPr>
              <w:jc w:val="both"/>
              <w:rPr>
                <w:rFonts w:ascii="Calibri" w:hAnsi="Calibri" w:cs="Calibri"/>
                <w:szCs w:val="24"/>
              </w:rPr>
            </w:pPr>
            <w:r w:rsidRPr="00D715E4">
              <w:rPr>
                <w:rFonts w:ascii="Calibri" w:hAnsi="Calibri" w:cs="Calibri"/>
                <w:szCs w:val="24"/>
              </w:rPr>
              <w:t>6 years after employment ceases</w:t>
            </w:r>
          </w:p>
        </w:tc>
      </w:tr>
      <w:tr w:rsidR="00A66F69" w:rsidRPr="00D715E4" w14:paraId="438F4EE6" w14:textId="77777777" w:rsidTr="007A19AC">
        <w:trPr>
          <w:trHeight w:val="127"/>
        </w:trPr>
        <w:tc>
          <w:tcPr>
            <w:tcW w:w="5222" w:type="dxa"/>
          </w:tcPr>
          <w:p w14:paraId="4E5BAF5F" w14:textId="77777777" w:rsidR="00A66F69" w:rsidRPr="00D715E4" w:rsidRDefault="00A66F69" w:rsidP="00D715E4">
            <w:pPr>
              <w:jc w:val="both"/>
              <w:rPr>
                <w:rFonts w:ascii="Calibri" w:hAnsi="Calibri" w:cs="Calibri"/>
                <w:szCs w:val="24"/>
              </w:rPr>
            </w:pPr>
            <w:r w:rsidRPr="00D715E4">
              <w:rPr>
                <w:rFonts w:ascii="Calibri" w:hAnsi="Calibri" w:cs="Calibri"/>
                <w:szCs w:val="24"/>
              </w:rPr>
              <w:t>Timesheets</w:t>
            </w:r>
          </w:p>
        </w:tc>
        <w:tc>
          <w:tcPr>
            <w:tcW w:w="3813" w:type="dxa"/>
          </w:tcPr>
          <w:p w14:paraId="2E63BE7B" w14:textId="77777777" w:rsidR="00A66F69" w:rsidRPr="00D715E4" w:rsidRDefault="00A66F69" w:rsidP="00D715E4">
            <w:pPr>
              <w:jc w:val="both"/>
              <w:rPr>
                <w:rFonts w:ascii="Calibri" w:hAnsi="Calibri" w:cs="Calibri"/>
                <w:szCs w:val="24"/>
              </w:rPr>
            </w:pPr>
            <w:r w:rsidRPr="00D715E4">
              <w:rPr>
                <w:rFonts w:ascii="Calibri" w:hAnsi="Calibri" w:cs="Calibri"/>
                <w:szCs w:val="24"/>
              </w:rPr>
              <w:t>2 years</w:t>
            </w:r>
          </w:p>
        </w:tc>
      </w:tr>
      <w:tr w:rsidR="00A66F69" w:rsidRPr="00D715E4" w14:paraId="2E420562" w14:textId="77777777" w:rsidTr="007A19AC">
        <w:trPr>
          <w:trHeight w:val="80"/>
        </w:trPr>
        <w:tc>
          <w:tcPr>
            <w:tcW w:w="5222" w:type="dxa"/>
          </w:tcPr>
          <w:p w14:paraId="6BD29BB4" w14:textId="77777777" w:rsidR="00A66F69" w:rsidRPr="00D715E4" w:rsidRDefault="00A66F69" w:rsidP="00D715E4">
            <w:pPr>
              <w:jc w:val="both"/>
              <w:rPr>
                <w:rFonts w:ascii="Calibri" w:hAnsi="Calibri" w:cs="Calibri"/>
                <w:szCs w:val="24"/>
              </w:rPr>
            </w:pPr>
            <w:r w:rsidRPr="00D715E4">
              <w:rPr>
                <w:rFonts w:ascii="Calibri" w:hAnsi="Calibri" w:cs="Calibri"/>
                <w:szCs w:val="24"/>
              </w:rPr>
              <w:t>Redundancy details, calculations of payments, refunds, notification to the Secretary of State</w:t>
            </w:r>
          </w:p>
        </w:tc>
        <w:tc>
          <w:tcPr>
            <w:tcW w:w="3813" w:type="dxa"/>
          </w:tcPr>
          <w:p w14:paraId="09AC338B" w14:textId="77777777" w:rsidR="00A66F69" w:rsidRPr="00D715E4" w:rsidRDefault="00A66F69" w:rsidP="00D715E4">
            <w:pPr>
              <w:jc w:val="both"/>
              <w:rPr>
                <w:rFonts w:ascii="Calibri" w:hAnsi="Calibri" w:cs="Calibri"/>
                <w:szCs w:val="24"/>
              </w:rPr>
            </w:pPr>
            <w:r w:rsidRPr="00D715E4">
              <w:rPr>
                <w:rFonts w:ascii="Calibri" w:hAnsi="Calibri" w:cs="Calibri"/>
                <w:szCs w:val="24"/>
              </w:rPr>
              <w:t>6 years from the date of redundancy</w:t>
            </w:r>
          </w:p>
        </w:tc>
      </w:tr>
      <w:tr w:rsidR="00A66F69" w:rsidRPr="00D715E4" w14:paraId="363CF483" w14:textId="77777777" w:rsidTr="007A19AC">
        <w:trPr>
          <w:trHeight w:val="1557"/>
        </w:trPr>
        <w:tc>
          <w:tcPr>
            <w:tcW w:w="5222" w:type="dxa"/>
          </w:tcPr>
          <w:p w14:paraId="35D548AF" w14:textId="77777777" w:rsidR="00A66F69" w:rsidRPr="00D715E4" w:rsidRDefault="00A66F69" w:rsidP="00D715E4">
            <w:pPr>
              <w:jc w:val="both"/>
              <w:rPr>
                <w:rFonts w:ascii="Calibri" w:hAnsi="Calibri" w:cs="Calibri"/>
                <w:szCs w:val="24"/>
              </w:rPr>
            </w:pPr>
            <w:r w:rsidRPr="00D715E4">
              <w:rPr>
                <w:rFonts w:ascii="Calibri" w:hAnsi="Calibri" w:cs="Calibri"/>
                <w:szCs w:val="24"/>
              </w:rPr>
              <w:t xml:space="preserve">Records relating to working time 2 years from date on which they were made. The Working Time Regulations 1998 </w:t>
            </w:r>
          </w:p>
        </w:tc>
        <w:tc>
          <w:tcPr>
            <w:tcW w:w="3813" w:type="dxa"/>
          </w:tcPr>
          <w:p w14:paraId="5252315F" w14:textId="77777777" w:rsidR="00A66F69" w:rsidRPr="00D715E4" w:rsidRDefault="00A66F69" w:rsidP="00D715E4">
            <w:pPr>
              <w:jc w:val="both"/>
              <w:rPr>
                <w:rFonts w:ascii="Calibri" w:hAnsi="Calibri" w:cs="Calibri"/>
                <w:szCs w:val="24"/>
              </w:rPr>
            </w:pPr>
            <w:r w:rsidRPr="00D715E4">
              <w:rPr>
                <w:rFonts w:ascii="Calibri" w:hAnsi="Calibri" w:cs="Calibri"/>
                <w:szCs w:val="24"/>
              </w:rPr>
              <w:t>2 years from date on which they were made</w:t>
            </w:r>
          </w:p>
        </w:tc>
      </w:tr>
      <w:tr w:rsidR="003E6F7D" w:rsidRPr="00D715E4" w14:paraId="04EBF3D7" w14:textId="77777777" w:rsidTr="007A19AC">
        <w:trPr>
          <w:trHeight w:val="312"/>
        </w:trPr>
        <w:tc>
          <w:tcPr>
            <w:tcW w:w="5222" w:type="dxa"/>
          </w:tcPr>
          <w:p w14:paraId="21E86C55" w14:textId="612C6027" w:rsidR="003E6F7D" w:rsidRPr="00D715E4" w:rsidRDefault="00FB7B87" w:rsidP="00D715E4">
            <w:pPr>
              <w:jc w:val="both"/>
              <w:rPr>
                <w:rFonts w:ascii="Calibri" w:hAnsi="Calibri" w:cs="Calibri"/>
                <w:szCs w:val="24"/>
              </w:rPr>
            </w:pPr>
            <w:r w:rsidRPr="00D715E4">
              <w:rPr>
                <w:rFonts w:ascii="Calibri" w:hAnsi="Calibri" w:cs="Calibri"/>
                <w:szCs w:val="24"/>
              </w:rPr>
              <w:lastRenderedPageBreak/>
              <w:t>Right to work in the UK Document</w:t>
            </w:r>
            <w:r w:rsidR="009D01E0" w:rsidRPr="00D715E4">
              <w:rPr>
                <w:rFonts w:ascii="Calibri" w:hAnsi="Calibri" w:cs="Calibri"/>
                <w:szCs w:val="24"/>
              </w:rPr>
              <w:t>at</w:t>
            </w:r>
            <w:r w:rsidRPr="00D715E4">
              <w:rPr>
                <w:rFonts w:ascii="Calibri" w:hAnsi="Calibri" w:cs="Calibri"/>
                <w:szCs w:val="24"/>
              </w:rPr>
              <w:t>ion</w:t>
            </w:r>
          </w:p>
        </w:tc>
        <w:tc>
          <w:tcPr>
            <w:tcW w:w="3813" w:type="dxa"/>
          </w:tcPr>
          <w:p w14:paraId="6C90AA8E" w14:textId="6D84A982" w:rsidR="003E6F7D" w:rsidRPr="00D715E4" w:rsidRDefault="00FB7B87" w:rsidP="00D715E4">
            <w:pPr>
              <w:jc w:val="both"/>
              <w:rPr>
                <w:rFonts w:ascii="Calibri" w:hAnsi="Calibri" w:cs="Calibri"/>
                <w:szCs w:val="24"/>
              </w:rPr>
            </w:pPr>
            <w:r w:rsidRPr="00D715E4">
              <w:rPr>
                <w:rFonts w:ascii="Calibri" w:hAnsi="Calibri" w:cs="Calibri"/>
                <w:szCs w:val="24"/>
              </w:rPr>
              <w:t>3 years from employment ceasing</w:t>
            </w:r>
          </w:p>
        </w:tc>
      </w:tr>
      <w:tr w:rsidR="00A66F69" w:rsidRPr="00D715E4" w14:paraId="056DBACC" w14:textId="77777777" w:rsidTr="007A19AC">
        <w:trPr>
          <w:trHeight w:val="312"/>
        </w:trPr>
        <w:tc>
          <w:tcPr>
            <w:tcW w:w="5222" w:type="dxa"/>
          </w:tcPr>
          <w:p w14:paraId="5B7D07C0" w14:textId="77777777" w:rsidR="00A66F69" w:rsidRPr="00D715E4" w:rsidRDefault="00A66F69" w:rsidP="00D715E4">
            <w:pPr>
              <w:jc w:val="both"/>
              <w:rPr>
                <w:rFonts w:ascii="Calibri" w:hAnsi="Calibri" w:cs="Calibri"/>
                <w:szCs w:val="24"/>
              </w:rPr>
            </w:pPr>
            <w:r w:rsidRPr="00D715E4">
              <w:rPr>
                <w:rFonts w:ascii="Calibri" w:hAnsi="Calibri" w:cs="Calibri"/>
                <w:szCs w:val="24"/>
              </w:rPr>
              <w:t>Application forms and interview notes (for unsuccessful candidates)</w:t>
            </w:r>
          </w:p>
        </w:tc>
        <w:tc>
          <w:tcPr>
            <w:tcW w:w="3813" w:type="dxa"/>
          </w:tcPr>
          <w:p w14:paraId="669F397F" w14:textId="638DBA23" w:rsidR="00A66F69" w:rsidRPr="00D715E4" w:rsidRDefault="00A66F69" w:rsidP="00D715E4">
            <w:pPr>
              <w:jc w:val="both"/>
              <w:rPr>
                <w:rFonts w:ascii="Calibri" w:hAnsi="Calibri" w:cs="Calibri"/>
                <w:szCs w:val="24"/>
              </w:rPr>
            </w:pPr>
            <w:r w:rsidRPr="00D715E4">
              <w:rPr>
                <w:rFonts w:ascii="Calibri" w:hAnsi="Calibri" w:cs="Calibri"/>
                <w:szCs w:val="24"/>
              </w:rPr>
              <w:t>6 months after notification of unsuccessful application. Successful applicant records should be transferred to the personnel file</w:t>
            </w:r>
          </w:p>
        </w:tc>
      </w:tr>
      <w:tr w:rsidR="00FC4D84" w:rsidRPr="00D715E4" w14:paraId="62E5541A" w14:textId="77777777" w:rsidTr="007A19AC">
        <w:trPr>
          <w:trHeight w:val="290"/>
        </w:trPr>
        <w:tc>
          <w:tcPr>
            <w:tcW w:w="5222" w:type="dxa"/>
          </w:tcPr>
          <w:p w14:paraId="6B2633A3" w14:textId="43F3FC0F" w:rsidR="00FC4D84" w:rsidRPr="00D715E4" w:rsidRDefault="0072553B" w:rsidP="00D715E4">
            <w:pPr>
              <w:jc w:val="both"/>
              <w:rPr>
                <w:rFonts w:ascii="Calibri" w:hAnsi="Calibri" w:cs="Calibri"/>
                <w:szCs w:val="24"/>
              </w:rPr>
            </w:pPr>
            <w:r w:rsidRPr="00D715E4">
              <w:rPr>
                <w:rFonts w:ascii="Calibri" w:hAnsi="Calibri" w:cs="Calibri"/>
                <w:bCs/>
                <w:szCs w:val="24"/>
              </w:rPr>
              <w:t>Statutory Maternity Pay records, calculations, certificates (Mat B1s) or other medical evidence</w:t>
            </w:r>
          </w:p>
        </w:tc>
        <w:tc>
          <w:tcPr>
            <w:tcW w:w="3813" w:type="dxa"/>
          </w:tcPr>
          <w:p w14:paraId="3397D579" w14:textId="5B8256B9" w:rsidR="00FC4D84" w:rsidRPr="00D715E4" w:rsidRDefault="0072553B" w:rsidP="00D715E4">
            <w:pPr>
              <w:jc w:val="both"/>
              <w:rPr>
                <w:rFonts w:ascii="Calibri" w:hAnsi="Calibri" w:cs="Calibri"/>
                <w:szCs w:val="24"/>
              </w:rPr>
            </w:pPr>
            <w:r w:rsidRPr="00D715E4">
              <w:rPr>
                <w:rFonts w:ascii="Calibri" w:hAnsi="Calibri" w:cs="Calibri"/>
                <w:szCs w:val="24"/>
              </w:rPr>
              <w:t>3 years</w:t>
            </w:r>
            <w:r w:rsidR="007945E0" w:rsidRPr="00D715E4">
              <w:rPr>
                <w:rFonts w:ascii="Calibri" w:hAnsi="Calibri" w:cs="Calibri"/>
                <w:szCs w:val="24"/>
              </w:rPr>
              <w:t xml:space="preserve"> following current tax year</w:t>
            </w:r>
          </w:p>
        </w:tc>
      </w:tr>
      <w:tr w:rsidR="00A66F69" w:rsidRPr="00D715E4" w14:paraId="5FD03F67" w14:textId="77777777" w:rsidTr="007A19AC">
        <w:trPr>
          <w:trHeight w:val="290"/>
        </w:trPr>
        <w:tc>
          <w:tcPr>
            <w:tcW w:w="5222" w:type="dxa"/>
          </w:tcPr>
          <w:p w14:paraId="5DA3C8AC" w14:textId="27C78605" w:rsidR="00A66F69" w:rsidRPr="00D715E4" w:rsidRDefault="00A66F69" w:rsidP="00D715E4">
            <w:pPr>
              <w:jc w:val="both"/>
              <w:rPr>
                <w:rFonts w:ascii="Calibri" w:hAnsi="Calibri" w:cs="Calibri"/>
                <w:szCs w:val="24"/>
              </w:rPr>
            </w:pPr>
            <w:r w:rsidRPr="00D715E4">
              <w:rPr>
                <w:rFonts w:ascii="Calibri" w:hAnsi="Calibri" w:cs="Calibri"/>
                <w:szCs w:val="24"/>
              </w:rPr>
              <w:t>Parental leave</w:t>
            </w:r>
            <w:r w:rsidR="002E6E0D" w:rsidRPr="00D715E4">
              <w:rPr>
                <w:rFonts w:ascii="Calibri" w:hAnsi="Calibri" w:cs="Calibri"/>
                <w:szCs w:val="24"/>
              </w:rPr>
              <w:t xml:space="preserve"> records</w:t>
            </w:r>
          </w:p>
        </w:tc>
        <w:tc>
          <w:tcPr>
            <w:tcW w:w="3813" w:type="dxa"/>
          </w:tcPr>
          <w:p w14:paraId="6F5660E6" w14:textId="01D692B2" w:rsidR="00A66F69" w:rsidRPr="00D715E4" w:rsidRDefault="00A66F69" w:rsidP="00D715E4">
            <w:pPr>
              <w:jc w:val="both"/>
              <w:rPr>
                <w:rFonts w:ascii="Calibri" w:hAnsi="Calibri" w:cs="Calibri"/>
                <w:szCs w:val="24"/>
              </w:rPr>
            </w:pPr>
            <w:r w:rsidRPr="00D715E4">
              <w:rPr>
                <w:rFonts w:ascii="Calibri" w:hAnsi="Calibri" w:cs="Calibri"/>
                <w:szCs w:val="24"/>
              </w:rPr>
              <w:t xml:space="preserve"> 18 years from birth</w:t>
            </w:r>
            <w:r w:rsidR="00805963" w:rsidRPr="00D715E4">
              <w:rPr>
                <w:rFonts w:ascii="Calibri" w:hAnsi="Calibri" w:cs="Calibri"/>
                <w:szCs w:val="24"/>
              </w:rPr>
              <w:t xml:space="preserve"> </w:t>
            </w:r>
            <w:r w:rsidRPr="00D715E4">
              <w:rPr>
                <w:rFonts w:ascii="Calibri" w:hAnsi="Calibri" w:cs="Calibri"/>
                <w:szCs w:val="24"/>
              </w:rPr>
              <w:t xml:space="preserve"> </w:t>
            </w:r>
          </w:p>
        </w:tc>
      </w:tr>
      <w:tr w:rsidR="00A66F69" w:rsidRPr="00D715E4" w14:paraId="135F8446" w14:textId="77777777" w:rsidTr="007A19AC">
        <w:trPr>
          <w:trHeight w:val="425"/>
        </w:trPr>
        <w:tc>
          <w:tcPr>
            <w:tcW w:w="5222" w:type="dxa"/>
          </w:tcPr>
          <w:p w14:paraId="531D4954" w14:textId="454AF28E" w:rsidR="00A66F69" w:rsidRPr="00D715E4" w:rsidRDefault="00DE56DC" w:rsidP="00D715E4">
            <w:pPr>
              <w:jc w:val="both"/>
              <w:rPr>
                <w:rFonts w:ascii="Calibri" w:hAnsi="Calibri" w:cs="Calibri"/>
                <w:szCs w:val="24"/>
              </w:rPr>
            </w:pPr>
            <w:r w:rsidRPr="00D715E4">
              <w:rPr>
                <w:rFonts w:ascii="Calibri" w:hAnsi="Calibri" w:cs="Calibri"/>
                <w:szCs w:val="24"/>
              </w:rPr>
              <w:t>Criminal Records</w:t>
            </w:r>
          </w:p>
        </w:tc>
        <w:tc>
          <w:tcPr>
            <w:tcW w:w="3813" w:type="dxa"/>
          </w:tcPr>
          <w:p w14:paraId="7F5A3E33" w14:textId="77777777" w:rsidR="00547583" w:rsidRPr="00D715E4" w:rsidRDefault="00547583" w:rsidP="00D715E4">
            <w:pPr>
              <w:jc w:val="both"/>
              <w:rPr>
                <w:rFonts w:ascii="Calibri" w:hAnsi="Calibri" w:cs="Calibri"/>
                <w:szCs w:val="24"/>
              </w:rPr>
            </w:pPr>
            <w:r w:rsidRPr="00D715E4">
              <w:rPr>
                <w:rFonts w:ascii="Calibri" w:hAnsi="Calibri" w:cs="Calibri"/>
                <w:szCs w:val="24"/>
              </w:rPr>
              <w:t>12 months from the date on which the conviction becomes ‘spent’ or after employment ceases</w:t>
            </w:r>
          </w:p>
          <w:p w14:paraId="2592FF79" w14:textId="4FDC067D" w:rsidR="00A66F69" w:rsidRPr="00D715E4" w:rsidRDefault="00A66F69" w:rsidP="00D715E4">
            <w:pPr>
              <w:pStyle w:val="ListParagraph"/>
              <w:jc w:val="both"/>
              <w:rPr>
                <w:rFonts w:ascii="Calibri" w:hAnsi="Calibri" w:cs="Calibri"/>
              </w:rPr>
            </w:pPr>
          </w:p>
        </w:tc>
      </w:tr>
      <w:tr w:rsidR="006D26EB" w:rsidRPr="00D715E4" w14:paraId="5E7DAE6B" w14:textId="77777777" w:rsidTr="007A19AC">
        <w:trPr>
          <w:trHeight w:val="425"/>
        </w:trPr>
        <w:tc>
          <w:tcPr>
            <w:tcW w:w="5222" w:type="dxa"/>
          </w:tcPr>
          <w:p w14:paraId="50EB6BD8" w14:textId="4C232004" w:rsidR="006D26EB" w:rsidRPr="00D715E4" w:rsidRDefault="002E728E" w:rsidP="00D715E4">
            <w:pPr>
              <w:jc w:val="both"/>
              <w:rPr>
                <w:rFonts w:ascii="Calibri" w:hAnsi="Calibri" w:cs="Calibri"/>
                <w:szCs w:val="24"/>
              </w:rPr>
            </w:pPr>
            <w:r w:rsidRPr="00D715E4">
              <w:rPr>
                <w:rFonts w:ascii="Calibri" w:hAnsi="Calibri" w:cs="Calibri"/>
                <w:szCs w:val="24"/>
              </w:rPr>
              <w:t>PAYE Records</w:t>
            </w:r>
          </w:p>
        </w:tc>
        <w:tc>
          <w:tcPr>
            <w:tcW w:w="3813" w:type="dxa"/>
          </w:tcPr>
          <w:p w14:paraId="72952372" w14:textId="138EEE95" w:rsidR="006D26EB" w:rsidRPr="00D715E4" w:rsidRDefault="002E728E" w:rsidP="00D715E4">
            <w:pPr>
              <w:jc w:val="both"/>
              <w:rPr>
                <w:rFonts w:ascii="Calibri" w:hAnsi="Calibri" w:cs="Calibri"/>
                <w:szCs w:val="24"/>
              </w:rPr>
            </w:pPr>
            <w:r w:rsidRPr="00D715E4">
              <w:rPr>
                <w:rFonts w:ascii="Calibri" w:hAnsi="Calibri" w:cs="Calibri"/>
                <w:szCs w:val="24"/>
              </w:rPr>
              <w:t>3 years following current tax year</w:t>
            </w:r>
          </w:p>
        </w:tc>
      </w:tr>
      <w:tr w:rsidR="006667FD" w:rsidRPr="00D715E4" w14:paraId="782854EC" w14:textId="77777777" w:rsidTr="007A19AC">
        <w:trPr>
          <w:trHeight w:val="425"/>
        </w:trPr>
        <w:tc>
          <w:tcPr>
            <w:tcW w:w="5222" w:type="dxa"/>
          </w:tcPr>
          <w:p w14:paraId="4B48D246" w14:textId="096A5101" w:rsidR="006667FD" w:rsidRPr="00D715E4" w:rsidRDefault="006667FD" w:rsidP="00D715E4">
            <w:pPr>
              <w:jc w:val="both"/>
              <w:rPr>
                <w:rFonts w:ascii="Calibri" w:hAnsi="Calibri" w:cs="Calibri"/>
                <w:szCs w:val="24"/>
              </w:rPr>
            </w:pPr>
            <w:r w:rsidRPr="00D715E4">
              <w:rPr>
                <w:rFonts w:ascii="Calibri" w:hAnsi="Calibri" w:cs="Calibri"/>
                <w:szCs w:val="24"/>
              </w:rPr>
              <w:t>Accident Book Records</w:t>
            </w:r>
          </w:p>
        </w:tc>
        <w:tc>
          <w:tcPr>
            <w:tcW w:w="3813" w:type="dxa"/>
          </w:tcPr>
          <w:p w14:paraId="43B7AB02" w14:textId="1811E9BC" w:rsidR="006667FD" w:rsidRPr="00D715E4" w:rsidRDefault="006667FD" w:rsidP="00D715E4">
            <w:pPr>
              <w:jc w:val="both"/>
              <w:rPr>
                <w:rFonts w:ascii="Calibri" w:hAnsi="Calibri" w:cs="Calibri"/>
                <w:szCs w:val="24"/>
              </w:rPr>
            </w:pPr>
            <w:r w:rsidRPr="00D715E4">
              <w:rPr>
                <w:rFonts w:ascii="Calibri" w:hAnsi="Calibri" w:cs="Calibri"/>
                <w:szCs w:val="24"/>
              </w:rPr>
              <w:t xml:space="preserve">3 years from last entry, </w:t>
            </w:r>
            <w:r w:rsidR="00E30D26" w:rsidRPr="00D715E4">
              <w:rPr>
                <w:rFonts w:ascii="Calibri" w:hAnsi="Calibri" w:cs="Calibri"/>
                <w:szCs w:val="24"/>
              </w:rPr>
              <w:t xml:space="preserve">or for young adults </w:t>
            </w:r>
            <w:r w:rsidR="00485AEE" w:rsidRPr="00D715E4">
              <w:rPr>
                <w:rFonts w:ascii="Calibri" w:hAnsi="Calibri" w:cs="Calibri"/>
                <w:szCs w:val="24"/>
              </w:rPr>
              <w:t>until they are 21</w:t>
            </w:r>
          </w:p>
        </w:tc>
      </w:tr>
    </w:tbl>
    <w:p w14:paraId="52623790" w14:textId="77777777" w:rsidR="00632DE2" w:rsidRPr="00D715E4" w:rsidRDefault="00632DE2" w:rsidP="00D715E4">
      <w:pPr>
        <w:jc w:val="both"/>
        <w:rPr>
          <w:rFonts w:ascii="Calibri" w:hAnsi="Calibri" w:cs="Calibri"/>
          <w:szCs w:val="24"/>
        </w:rPr>
      </w:pPr>
    </w:p>
    <w:p w14:paraId="1CFA69C1" w14:textId="77777777" w:rsidR="008A090E" w:rsidRPr="00D715E4" w:rsidRDefault="008A090E" w:rsidP="00D715E4">
      <w:pPr>
        <w:jc w:val="both"/>
        <w:rPr>
          <w:rFonts w:ascii="Calibri" w:hAnsi="Calibri" w:cs="Calibri"/>
          <w:b/>
          <w:sz w:val="28"/>
          <w:szCs w:val="24"/>
        </w:rPr>
      </w:pPr>
      <w:r w:rsidRPr="00D715E4">
        <w:rPr>
          <w:rFonts w:ascii="Calibri" w:hAnsi="Calibri" w:cs="Calibri"/>
          <w:b/>
          <w:sz w:val="28"/>
          <w:szCs w:val="24"/>
        </w:rPr>
        <w:t>Automated decision making</w:t>
      </w:r>
    </w:p>
    <w:p w14:paraId="4DB7CDCE" w14:textId="77777777" w:rsidR="008A090E" w:rsidRPr="00D715E4" w:rsidRDefault="008A090E" w:rsidP="00D715E4">
      <w:pPr>
        <w:jc w:val="both"/>
        <w:rPr>
          <w:rFonts w:ascii="Calibri" w:hAnsi="Calibri" w:cs="Calibri"/>
          <w:szCs w:val="24"/>
        </w:rPr>
      </w:pPr>
      <w:r w:rsidRPr="00D715E4">
        <w:rPr>
          <w:rFonts w:ascii="Calibri" w:hAnsi="Calibri" w:cs="Calibri"/>
          <w:szCs w:val="24"/>
        </w:rPr>
        <w:t xml:space="preserve">No decision will be made about you solely on the basis of automated decision making </w:t>
      </w:r>
      <w:r w:rsidRPr="00D715E4">
        <w:rPr>
          <w:rFonts w:ascii="Calibri" w:eastAsia="Times New Roman" w:hAnsi="Calibri" w:cs="Calibri"/>
          <w:szCs w:val="24"/>
          <w:lang w:eastAsia="en-GB"/>
        </w:rPr>
        <w:t xml:space="preserve">(where a decision is taken about you using an electronic system without human involvement) </w:t>
      </w:r>
      <w:r w:rsidRPr="00D715E4">
        <w:rPr>
          <w:rFonts w:ascii="Calibri" w:hAnsi="Calibri" w:cs="Calibri"/>
          <w:szCs w:val="24"/>
        </w:rPr>
        <w:t>which has a significant impact on you.</w:t>
      </w:r>
    </w:p>
    <w:p w14:paraId="1F5F369F" w14:textId="77777777" w:rsidR="008A090E" w:rsidRPr="00D715E4" w:rsidRDefault="008A090E" w:rsidP="00D715E4">
      <w:pPr>
        <w:jc w:val="both"/>
        <w:rPr>
          <w:rFonts w:ascii="Calibri" w:hAnsi="Calibri" w:cs="Calibri"/>
          <w:szCs w:val="24"/>
        </w:rPr>
      </w:pPr>
    </w:p>
    <w:p w14:paraId="22BF42FC" w14:textId="77777777" w:rsidR="00D2147E" w:rsidRPr="00D715E4" w:rsidRDefault="00D2147E" w:rsidP="00D715E4">
      <w:pPr>
        <w:jc w:val="both"/>
        <w:rPr>
          <w:rFonts w:ascii="Calibri" w:hAnsi="Calibri" w:cs="Calibri"/>
          <w:b/>
          <w:sz w:val="28"/>
          <w:szCs w:val="24"/>
        </w:rPr>
      </w:pPr>
      <w:r w:rsidRPr="00D715E4">
        <w:rPr>
          <w:rFonts w:ascii="Calibri" w:hAnsi="Calibri" w:cs="Calibri"/>
          <w:b/>
          <w:sz w:val="28"/>
          <w:szCs w:val="24"/>
        </w:rPr>
        <w:t>Your rights in relation to your data</w:t>
      </w:r>
    </w:p>
    <w:p w14:paraId="1E79937E" w14:textId="77777777" w:rsidR="00EE33F0" w:rsidRPr="00D715E4" w:rsidRDefault="00D2147E" w:rsidP="00D715E4">
      <w:pPr>
        <w:jc w:val="both"/>
        <w:rPr>
          <w:rFonts w:ascii="Calibri" w:hAnsi="Calibri" w:cs="Calibri"/>
          <w:szCs w:val="24"/>
        </w:rPr>
      </w:pPr>
      <w:r w:rsidRPr="00D715E4">
        <w:rPr>
          <w:rFonts w:ascii="Calibri" w:hAnsi="Calibri" w:cs="Calibri"/>
          <w:szCs w:val="24"/>
        </w:rPr>
        <w:t>The law on data protection gives you certain rights in relation to the data we hold on you. These are:</w:t>
      </w:r>
    </w:p>
    <w:p w14:paraId="391C095D" w14:textId="77777777" w:rsidR="00D2147E" w:rsidRPr="00D715E4" w:rsidRDefault="00D2147E" w:rsidP="00D715E4">
      <w:pPr>
        <w:jc w:val="both"/>
        <w:rPr>
          <w:rFonts w:ascii="Calibri" w:hAnsi="Calibri" w:cs="Calibri"/>
          <w:szCs w:val="24"/>
        </w:rPr>
      </w:pPr>
    </w:p>
    <w:p w14:paraId="167C4572"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be informed, which is what this privacy policy is for</w:t>
      </w:r>
    </w:p>
    <w:p w14:paraId="3880E85A"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access the data we hold about you</w:t>
      </w:r>
    </w:p>
    <w:p w14:paraId="445E988A"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object to direct marketing</w:t>
      </w:r>
    </w:p>
    <w:p w14:paraId="7C0EC9C9"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object to processing carried out on the basis of legitimate interests</w:t>
      </w:r>
    </w:p>
    <w:p w14:paraId="5E601430"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erasure (in some circumstances)</w:t>
      </w:r>
    </w:p>
    <w:p w14:paraId="26F34C22"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data portability</w:t>
      </w:r>
    </w:p>
    <w:p w14:paraId="5EBC6DE5" w14:textId="77777777" w:rsidR="00EB1E37" w:rsidRPr="005E6956" w:rsidRDefault="00EB1E37" w:rsidP="00EB1E37">
      <w:pPr>
        <w:pStyle w:val="ListParagraph"/>
        <w:numPr>
          <w:ilvl w:val="0"/>
          <w:numId w:val="40"/>
        </w:numPr>
        <w:spacing w:after="0" w:line="240" w:lineRule="auto"/>
        <w:jc w:val="both"/>
        <w:rPr>
          <w:rFonts w:cstheme="minorHAnsi"/>
        </w:rPr>
      </w:pPr>
      <w:r w:rsidRPr="005E6956">
        <w:rPr>
          <w:rFonts w:cstheme="minorHAnsi"/>
        </w:rPr>
        <w:t>The right to have your data rectified if it is inaccurate</w:t>
      </w:r>
    </w:p>
    <w:p w14:paraId="7DD0D735" w14:textId="77777777" w:rsidR="00EB1E37" w:rsidRPr="005E6956" w:rsidRDefault="00EB1E37" w:rsidP="00EB1E37">
      <w:pPr>
        <w:pStyle w:val="ListParagraph"/>
        <w:numPr>
          <w:ilvl w:val="0"/>
          <w:numId w:val="40"/>
        </w:numPr>
        <w:spacing w:after="0" w:line="240" w:lineRule="auto"/>
        <w:rPr>
          <w:rFonts w:cstheme="minorHAnsi"/>
        </w:rPr>
      </w:pPr>
      <w:r w:rsidRPr="005E6956">
        <w:rPr>
          <w:rFonts w:cstheme="minorHAnsi"/>
        </w:rPr>
        <w:t>The right to have your data restricted or blocked from processing</w:t>
      </w:r>
    </w:p>
    <w:p w14:paraId="6FDA4350" w14:textId="77777777" w:rsidR="00EB1E37" w:rsidRDefault="00EB1E37" w:rsidP="00D715E4">
      <w:pPr>
        <w:jc w:val="both"/>
        <w:rPr>
          <w:rFonts w:ascii="Calibri" w:hAnsi="Calibri" w:cs="Calibri"/>
          <w:szCs w:val="24"/>
        </w:rPr>
      </w:pPr>
    </w:p>
    <w:p w14:paraId="625DC9A4" w14:textId="4FDD1778" w:rsidR="00D2147E" w:rsidRPr="00D715E4" w:rsidRDefault="00D2147E" w:rsidP="00D715E4">
      <w:pPr>
        <w:jc w:val="both"/>
        <w:rPr>
          <w:rFonts w:ascii="Calibri" w:hAnsi="Calibri" w:cs="Calibri"/>
          <w:szCs w:val="24"/>
        </w:rPr>
      </w:pPr>
      <w:r w:rsidRPr="00D715E4">
        <w:rPr>
          <w:rFonts w:ascii="Calibri" w:hAnsi="Calibri" w:cs="Calibri"/>
          <w:szCs w:val="24"/>
        </w:rPr>
        <w:t>Where you</w:t>
      </w:r>
      <w:r w:rsidR="007459A5" w:rsidRPr="00D715E4">
        <w:rPr>
          <w:rFonts w:ascii="Calibri" w:hAnsi="Calibri" w:cs="Calibri"/>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D715E4">
        <w:rPr>
          <w:rFonts w:ascii="Calibri" w:hAnsi="Calibri" w:cs="Calibri"/>
          <w:szCs w:val="24"/>
        </w:rPr>
        <w:t xml:space="preserve"> There will be no consequences for withdrawing your consent.</w:t>
      </w:r>
      <w:r w:rsidR="007459A5" w:rsidRPr="00D715E4">
        <w:rPr>
          <w:rFonts w:ascii="Calibri" w:hAnsi="Calibri" w:cs="Calibri"/>
          <w:szCs w:val="24"/>
        </w:rPr>
        <w:t xml:space="preserve"> However, in some cases, we may continue to use the data where </w:t>
      </w:r>
      <w:r w:rsidR="00310DDF" w:rsidRPr="00D715E4">
        <w:rPr>
          <w:rFonts w:ascii="Calibri" w:hAnsi="Calibri" w:cs="Calibri"/>
          <w:szCs w:val="24"/>
        </w:rPr>
        <w:t xml:space="preserve">so permitted by having a </w:t>
      </w:r>
      <w:r w:rsidR="007459A5" w:rsidRPr="00D715E4">
        <w:rPr>
          <w:rFonts w:ascii="Calibri" w:hAnsi="Calibri" w:cs="Calibri"/>
          <w:szCs w:val="24"/>
        </w:rPr>
        <w:t>legitimate reason for doing so</w:t>
      </w:r>
      <w:r w:rsidR="00310DDF" w:rsidRPr="00D715E4">
        <w:rPr>
          <w:rFonts w:ascii="Calibri" w:hAnsi="Calibri" w:cs="Calibri"/>
          <w:szCs w:val="24"/>
        </w:rPr>
        <w:t>.</w:t>
      </w:r>
    </w:p>
    <w:p w14:paraId="6B4837F0" w14:textId="77777777" w:rsidR="001F1EC2" w:rsidRPr="00D715E4" w:rsidRDefault="001F1EC2" w:rsidP="00D715E4">
      <w:pPr>
        <w:jc w:val="both"/>
        <w:rPr>
          <w:rFonts w:ascii="Calibri" w:hAnsi="Calibri" w:cs="Calibri"/>
          <w:b/>
          <w:sz w:val="28"/>
          <w:szCs w:val="24"/>
        </w:rPr>
      </w:pPr>
    </w:p>
    <w:p w14:paraId="1EE9F219" w14:textId="77777777" w:rsidR="00EB1E37" w:rsidRPr="00EB1E37" w:rsidRDefault="00EB1E37" w:rsidP="00EB1E37">
      <w:pPr>
        <w:jc w:val="both"/>
        <w:rPr>
          <w:rFonts w:ascii="Calibri" w:hAnsi="Calibri" w:cs="Calibri"/>
          <w:b/>
          <w:sz w:val="28"/>
          <w:szCs w:val="24"/>
        </w:rPr>
      </w:pPr>
      <w:r w:rsidRPr="00EB1E37">
        <w:rPr>
          <w:rFonts w:ascii="Calibri" w:hAnsi="Calibri" w:cs="Calibri"/>
          <w:b/>
          <w:sz w:val="28"/>
          <w:szCs w:val="24"/>
        </w:rPr>
        <w:t>How you can update your information</w:t>
      </w:r>
    </w:p>
    <w:p w14:paraId="6881206B" w14:textId="706E5CEF" w:rsidR="00EB1E37" w:rsidRPr="00EB1E37" w:rsidRDefault="00EB1E37" w:rsidP="00DE10E1">
      <w:pPr>
        <w:jc w:val="both"/>
        <w:rPr>
          <w:rFonts w:asciiTheme="minorHAnsi" w:hAnsiTheme="minorHAnsi" w:cstheme="minorHAnsi"/>
        </w:rPr>
      </w:pPr>
      <w:r w:rsidRPr="005E6956">
        <w:rPr>
          <w:rFonts w:asciiTheme="minorHAnsi" w:hAnsiTheme="minorHAnsi" w:cstheme="minorHAnsi"/>
        </w:rPr>
        <w:t xml:space="preserve">The accuracy of your information is important to us.  If you change your contact details or if you want to update any of the information we hold on you, please contact us by email </w:t>
      </w:r>
      <w:r w:rsidRPr="005E6956">
        <w:rPr>
          <w:rFonts w:asciiTheme="minorHAnsi" w:hAnsiTheme="minorHAnsi" w:cstheme="minorHAnsi"/>
          <w:highlight w:val="yellow"/>
        </w:rPr>
        <w:t xml:space="preserve">[generic </w:t>
      </w:r>
      <w:r w:rsidRPr="005E6956">
        <w:rPr>
          <w:rFonts w:asciiTheme="minorHAnsi" w:hAnsiTheme="minorHAnsi" w:cstheme="minorHAnsi"/>
          <w:highlight w:val="yellow"/>
        </w:rPr>
        <w:lastRenderedPageBreak/>
        <w:t>data protection enquiries email account]</w:t>
      </w:r>
      <w:r w:rsidRPr="005E6956">
        <w:rPr>
          <w:rFonts w:asciiTheme="minorHAnsi" w:hAnsiTheme="minorHAnsi" w:cstheme="minorHAnsi"/>
        </w:rPr>
        <w:t xml:space="preserve"> or by post at </w:t>
      </w:r>
      <w:r w:rsidRPr="005E6956">
        <w:rPr>
          <w:rFonts w:asciiTheme="minorHAnsi" w:hAnsiTheme="minorHAnsi" w:cstheme="minorHAnsi"/>
          <w:highlight w:val="yellow"/>
        </w:rPr>
        <w:t>[</w:t>
      </w:r>
      <w:r>
        <w:rPr>
          <w:rFonts w:asciiTheme="minorHAnsi" w:hAnsiTheme="minorHAnsi" w:cstheme="minorHAnsi"/>
          <w:highlight w:val="yellow"/>
        </w:rPr>
        <w:t>business</w:t>
      </w:r>
      <w:r w:rsidRPr="005E6956">
        <w:rPr>
          <w:rFonts w:asciiTheme="minorHAnsi" w:hAnsiTheme="minorHAnsi" w:cstheme="minorHAnsi"/>
          <w:highlight w:val="yellow"/>
        </w:rPr>
        <w:t xml:space="preserve"> name]</w:t>
      </w:r>
      <w:r w:rsidRPr="005E6956">
        <w:rPr>
          <w:rFonts w:asciiTheme="minorHAnsi" w:hAnsiTheme="minorHAnsi" w:cstheme="minorHAnsi"/>
        </w:rPr>
        <w:t xml:space="preserve">, </w:t>
      </w:r>
      <w:r w:rsidRPr="005E6956">
        <w:rPr>
          <w:rFonts w:asciiTheme="minorHAnsi" w:hAnsiTheme="minorHAnsi" w:cstheme="minorHAnsi"/>
          <w:highlight w:val="yellow"/>
        </w:rPr>
        <w:t>[address]</w:t>
      </w:r>
      <w:r w:rsidRPr="005E6956">
        <w:rPr>
          <w:rFonts w:asciiTheme="minorHAnsi" w:hAnsiTheme="minorHAnsi" w:cstheme="minorHAnsi"/>
        </w:rPr>
        <w:t xml:space="preserve">.  Alternatively, you can telephone us on </w:t>
      </w:r>
      <w:r w:rsidRPr="005E6956">
        <w:rPr>
          <w:rFonts w:asciiTheme="minorHAnsi" w:hAnsiTheme="minorHAnsi" w:cstheme="minorHAnsi"/>
          <w:highlight w:val="yellow"/>
        </w:rPr>
        <w:t>[contact telephone number]</w:t>
      </w:r>
      <w:r>
        <w:rPr>
          <w:rFonts w:asciiTheme="minorHAnsi" w:hAnsiTheme="minorHAnsi" w:cstheme="minorHAnsi"/>
        </w:rPr>
        <w:t>.</w:t>
      </w:r>
    </w:p>
    <w:p w14:paraId="03A9A9F6" w14:textId="77777777" w:rsidR="00EB1E37" w:rsidRDefault="00EB1E37" w:rsidP="00DE10E1">
      <w:pPr>
        <w:jc w:val="both"/>
        <w:rPr>
          <w:rFonts w:ascii="Calibri" w:hAnsi="Calibri" w:cs="Calibri"/>
          <w:b/>
          <w:sz w:val="28"/>
          <w:szCs w:val="24"/>
        </w:rPr>
      </w:pPr>
    </w:p>
    <w:p w14:paraId="2905568D" w14:textId="3CC599CA" w:rsidR="00DE10E1" w:rsidRPr="00DE10E1" w:rsidRDefault="00DE10E1" w:rsidP="00DE10E1">
      <w:pPr>
        <w:jc w:val="both"/>
        <w:rPr>
          <w:rFonts w:ascii="Calibri" w:hAnsi="Calibri" w:cs="Calibri"/>
          <w:b/>
          <w:sz w:val="28"/>
          <w:szCs w:val="24"/>
        </w:rPr>
      </w:pPr>
      <w:r w:rsidRPr="00DE10E1">
        <w:rPr>
          <w:rFonts w:ascii="Calibri" w:hAnsi="Calibri" w:cs="Calibri"/>
          <w:b/>
          <w:sz w:val="28"/>
          <w:szCs w:val="24"/>
        </w:rPr>
        <w:t>How you can access your personal information</w:t>
      </w:r>
    </w:p>
    <w:p w14:paraId="4CD62594" w14:textId="0AD04A09" w:rsidR="00DE10E1" w:rsidRPr="005E6956" w:rsidRDefault="00EB1E37" w:rsidP="00DE10E1">
      <w:pPr>
        <w:jc w:val="both"/>
        <w:rPr>
          <w:rFonts w:asciiTheme="minorHAnsi" w:hAnsiTheme="minorHAnsi" w:cstheme="minorHAnsi"/>
        </w:rPr>
      </w:pPr>
      <w:r w:rsidRPr="00D715E4">
        <w:rPr>
          <w:rFonts w:ascii="Calibri" w:hAnsi="Calibri" w:cs="Calibri"/>
          <w:szCs w:val="24"/>
        </w:rPr>
        <w:t>If you wish to exercise any of the rights explained above</w:t>
      </w:r>
      <w:r>
        <w:rPr>
          <w:rFonts w:ascii="Calibri" w:hAnsi="Calibri" w:cs="Calibri"/>
          <w:szCs w:val="24"/>
        </w:rPr>
        <w:t>,</w:t>
      </w:r>
      <w:r w:rsidRPr="005E6956">
        <w:rPr>
          <w:rFonts w:asciiTheme="minorHAnsi" w:hAnsiTheme="minorHAnsi" w:cstheme="minorHAnsi"/>
        </w:rPr>
        <w:t xml:space="preserve"> </w:t>
      </w:r>
      <w:r w:rsidR="00DE10E1" w:rsidRPr="005E6956">
        <w:rPr>
          <w:rFonts w:asciiTheme="minorHAnsi" w:hAnsiTheme="minorHAnsi" w:cstheme="minorHAnsi"/>
        </w:rPr>
        <w:t xml:space="preserve">please contact us by email </w:t>
      </w:r>
      <w:r w:rsidR="00DE10E1" w:rsidRPr="005E6956">
        <w:rPr>
          <w:rFonts w:asciiTheme="minorHAnsi" w:hAnsiTheme="minorHAnsi" w:cstheme="minorHAnsi"/>
          <w:highlight w:val="yellow"/>
        </w:rPr>
        <w:t>[generic data protection enquiries email account]</w:t>
      </w:r>
      <w:r w:rsidR="00DE10E1" w:rsidRPr="005E6956">
        <w:rPr>
          <w:rFonts w:asciiTheme="minorHAnsi" w:hAnsiTheme="minorHAnsi" w:cstheme="minorHAnsi"/>
        </w:rPr>
        <w:t xml:space="preserve"> or by post at </w:t>
      </w:r>
      <w:r w:rsidR="00DE10E1" w:rsidRPr="005E6956">
        <w:rPr>
          <w:rFonts w:asciiTheme="minorHAnsi" w:hAnsiTheme="minorHAnsi" w:cstheme="minorHAnsi"/>
          <w:highlight w:val="yellow"/>
        </w:rPr>
        <w:t>[address]</w:t>
      </w:r>
      <w:r w:rsidR="00DE10E1" w:rsidRPr="005E6956">
        <w:rPr>
          <w:rFonts w:asciiTheme="minorHAnsi" w:hAnsiTheme="minorHAnsi" w:cstheme="minorHAnsi"/>
        </w:rPr>
        <w:t xml:space="preserve">.  Alternatively, you can telephone us on </w:t>
      </w:r>
      <w:r w:rsidR="00DE10E1" w:rsidRPr="005E6956">
        <w:rPr>
          <w:rFonts w:asciiTheme="minorHAnsi" w:hAnsiTheme="minorHAnsi" w:cstheme="minorHAnsi"/>
          <w:highlight w:val="yellow"/>
        </w:rPr>
        <w:t>[contact telephone number]</w:t>
      </w:r>
      <w:r w:rsidR="00DE10E1">
        <w:rPr>
          <w:rFonts w:asciiTheme="minorHAnsi" w:hAnsiTheme="minorHAnsi" w:cstheme="minorHAnsi"/>
        </w:rPr>
        <w:t>.</w:t>
      </w:r>
    </w:p>
    <w:p w14:paraId="4E6C8E1C" w14:textId="77777777" w:rsidR="00DE10E1" w:rsidRPr="005E6956" w:rsidRDefault="00DE10E1" w:rsidP="00DE10E1">
      <w:pPr>
        <w:jc w:val="both"/>
        <w:rPr>
          <w:rFonts w:asciiTheme="minorHAnsi" w:hAnsiTheme="minorHAnsi" w:cstheme="minorHAnsi"/>
        </w:rPr>
      </w:pPr>
    </w:p>
    <w:p w14:paraId="37B58479" w14:textId="10C0B98B" w:rsidR="00EB1E37" w:rsidRDefault="00DE10E1" w:rsidP="00EB1E37">
      <w:pPr>
        <w:jc w:val="both"/>
        <w:rPr>
          <w:rFonts w:asciiTheme="minorHAnsi" w:hAnsiTheme="minorHAnsi" w:cstheme="minorHAnsi"/>
        </w:rPr>
      </w:pPr>
      <w:r w:rsidRPr="005E6956">
        <w:rPr>
          <w:rFonts w:asciiTheme="minorHAnsi" w:hAnsiTheme="minorHAnsi" w:cstheme="minorHAnsi"/>
        </w:rPr>
        <w:t xml:space="preserve">You also have the right to lodge a complaint about our processing of your personal data with the UK’s </w:t>
      </w:r>
      <w:hyperlink r:id="rId9" w:history="1">
        <w:r w:rsidRPr="005E6956">
          <w:rPr>
            <w:rStyle w:val="Hyperlink"/>
            <w:rFonts w:asciiTheme="minorHAnsi" w:hAnsiTheme="minorHAnsi" w:cstheme="minorHAnsi"/>
          </w:rPr>
          <w:t>Information Commissioner’s Office</w:t>
        </w:r>
      </w:hyperlink>
      <w:r>
        <w:rPr>
          <w:rFonts w:asciiTheme="minorHAnsi" w:hAnsiTheme="minorHAnsi" w:cstheme="minorHAnsi"/>
        </w:rPr>
        <w:t>.</w:t>
      </w:r>
    </w:p>
    <w:p w14:paraId="48798FDF" w14:textId="77777777" w:rsidR="00EB1E37" w:rsidRPr="005E6956" w:rsidRDefault="00EB1E37" w:rsidP="00DE10E1">
      <w:pPr>
        <w:rPr>
          <w:rFonts w:asciiTheme="minorHAnsi" w:hAnsiTheme="minorHAnsi" w:cstheme="minorHAnsi"/>
        </w:rPr>
      </w:pPr>
    </w:p>
    <w:p w14:paraId="7AD398D1" w14:textId="77777777" w:rsidR="00DE10E1" w:rsidRPr="00DE10E1" w:rsidRDefault="00DE10E1" w:rsidP="00DE10E1">
      <w:pPr>
        <w:jc w:val="both"/>
        <w:rPr>
          <w:rFonts w:ascii="Calibri" w:hAnsi="Calibri" w:cs="Calibri"/>
          <w:b/>
          <w:sz w:val="28"/>
          <w:szCs w:val="24"/>
        </w:rPr>
      </w:pPr>
      <w:r w:rsidRPr="00DE10E1">
        <w:rPr>
          <w:rFonts w:ascii="Calibri" w:hAnsi="Calibri" w:cs="Calibri"/>
          <w:b/>
          <w:sz w:val="28"/>
          <w:szCs w:val="24"/>
        </w:rPr>
        <w:t>Changes to this privacy notice</w:t>
      </w:r>
    </w:p>
    <w:p w14:paraId="229A9525" w14:textId="77777777" w:rsidR="00DE10E1" w:rsidRPr="005E6956" w:rsidRDefault="00DE10E1" w:rsidP="00DE10E1">
      <w:pPr>
        <w:jc w:val="both"/>
        <w:rPr>
          <w:rFonts w:asciiTheme="minorHAnsi" w:hAnsiTheme="minorHAnsi" w:cstheme="minorHAnsi"/>
        </w:rPr>
      </w:pPr>
      <w:r w:rsidRPr="005E6956">
        <w:rPr>
          <w:rFonts w:asciiTheme="minorHAnsi" w:hAnsiTheme="minorHAnsi" w:cstheme="minorHAnsi"/>
        </w:rPr>
        <w:t xml:space="preserve">We keep our privacy notice under regular review. This privacy notice was last updated on </w:t>
      </w:r>
      <w:r w:rsidRPr="005E6956">
        <w:rPr>
          <w:rFonts w:asciiTheme="minorHAnsi" w:hAnsiTheme="minorHAnsi" w:cstheme="minorHAnsi"/>
          <w:highlight w:val="yellow"/>
        </w:rPr>
        <w:t>xx/xx/201</w:t>
      </w:r>
      <w:r>
        <w:rPr>
          <w:rFonts w:asciiTheme="minorHAnsi" w:hAnsiTheme="minorHAnsi" w:cstheme="minorHAnsi"/>
          <w:highlight w:val="yellow"/>
        </w:rPr>
        <w:t>9</w:t>
      </w:r>
      <w:r w:rsidRPr="005E6956">
        <w:rPr>
          <w:rFonts w:asciiTheme="minorHAnsi" w:hAnsiTheme="minorHAnsi" w:cstheme="minorHAnsi"/>
          <w:highlight w:val="yellow"/>
        </w:rPr>
        <w:t>.</w:t>
      </w:r>
    </w:p>
    <w:p w14:paraId="012B36EC" w14:textId="77777777" w:rsidR="00257750" w:rsidRPr="00D715E4" w:rsidRDefault="00257750" w:rsidP="00D715E4">
      <w:pPr>
        <w:jc w:val="both"/>
        <w:rPr>
          <w:rFonts w:ascii="Calibri" w:hAnsi="Calibri" w:cs="Calibri"/>
          <w:szCs w:val="24"/>
        </w:rPr>
      </w:pPr>
    </w:p>
    <w:p w14:paraId="55FA8F74" w14:textId="263F52B0" w:rsidR="00FE4542" w:rsidRPr="00D715E4" w:rsidRDefault="00FE4542" w:rsidP="00D715E4">
      <w:pPr>
        <w:jc w:val="both"/>
        <w:rPr>
          <w:rFonts w:ascii="Calibri" w:hAnsi="Calibri" w:cs="Calibri"/>
          <w:szCs w:val="24"/>
        </w:rPr>
      </w:pPr>
    </w:p>
    <w:sectPr w:rsidR="00FE4542" w:rsidRPr="00D715E4"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240E" w14:textId="77777777" w:rsidR="00B95CB6" w:rsidRDefault="00B95CB6" w:rsidP="001A043C">
      <w:r>
        <w:separator/>
      </w:r>
    </w:p>
  </w:endnote>
  <w:endnote w:type="continuationSeparator" w:id="0">
    <w:p w14:paraId="3BEF9FC3" w14:textId="77777777" w:rsidR="00B95CB6" w:rsidRDefault="00B95CB6"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BE34" w14:textId="19AF2C0D" w:rsidR="00795C5E" w:rsidRPr="00BD6D9D" w:rsidRDefault="00795C5E">
    <w:pPr>
      <w:pStyle w:val="Footer"/>
      <w:rPr>
        <w:sz w:val="20"/>
        <w:szCs w:val="20"/>
      </w:rPr>
    </w:pPr>
    <w:r w:rsidRPr="00BD6D9D">
      <w:rPr>
        <w:sz w:val="20"/>
        <w:szCs w:val="20"/>
      </w:rPr>
      <w:t xml:space="preserve">Employee Privacy </w:t>
    </w:r>
    <w:r w:rsidR="00C12220" w:rsidRPr="00BD6D9D">
      <w:rPr>
        <w:sz w:val="20"/>
        <w:szCs w:val="20"/>
      </w:rPr>
      <w:t xml:space="preserve">Notice V1.0 </w:t>
    </w:r>
    <w:r w:rsidR="00D715E4">
      <w:rPr>
        <w:sz w:val="20"/>
        <w:szCs w:val="20"/>
      </w:rPr>
      <w:t>November</w:t>
    </w:r>
    <w:r w:rsidR="00C12220" w:rsidRPr="00BD6D9D">
      <w:rPr>
        <w:sz w:val="20"/>
        <w:szCs w:val="20"/>
      </w:rPr>
      <w:t xml:space="preserve"> 201</w:t>
    </w:r>
    <w:r w:rsidR="00D715E4">
      <w:rPr>
        <w:sz w:val="20"/>
        <w:szCs w:val="20"/>
      </w:rPr>
      <w:t>9</w:t>
    </w:r>
  </w:p>
  <w:p w14:paraId="43369B29"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16BC" w14:textId="77777777" w:rsidR="00B95CB6" w:rsidRDefault="00B95CB6" w:rsidP="001A043C">
      <w:r>
        <w:separator/>
      </w:r>
    </w:p>
  </w:footnote>
  <w:footnote w:type="continuationSeparator" w:id="0">
    <w:p w14:paraId="2D95A4A6" w14:textId="77777777" w:rsidR="00B95CB6" w:rsidRDefault="00B95CB6"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2AB7E94"/>
    <w:multiLevelType w:val="hybridMultilevel"/>
    <w:tmpl w:val="7E58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591DC4"/>
    <w:multiLevelType w:val="hybridMultilevel"/>
    <w:tmpl w:val="28BAD0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49FA3900"/>
    <w:multiLevelType w:val="hybridMultilevel"/>
    <w:tmpl w:val="6E88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2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3"/>
  </w:num>
  <w:num w:numId="15">
    <w:abstractNumId w:val="23"/>
  </w:num>
  <w:num w:numId="16">
    <w:abstractNumId w:val="31"/>
  </w:num>
  <w:num w:numId="17">
    <w:abstractNumId w:val="22"/>
  </w:num>
  <w:num w:numId="18">
    <w:abstractNumId w:val="37"/>
  </w:num>
  <w:num w:numId="19">
    <w:abstractNumId w:val="32"/>
  </w:num>
  <w:num w:numId="20">
    <w:abstractNumId w:val="32"/>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7"/>
  </w:num>
  <w:num w:numId="22">
    <w:abstractNumId w:val="35"/>
  </w:num>
  <w:num w:numId="23">
    <w:abstractNumId w:val="29"/>
  </w:num>
  <w:num w:numId="24">
    <w:abstractNumId w:val="24"/>
  </w:num>
  <w:num w:numId="25">
    <w:abstractNumId w:val="20"/>
  </w:num>
  <w:num w:numId="26">
    <w:abstractNumId w:val="38"/>
  </w:num>
  <w:num w:numId="27">
    <w:abstractNumId w:val="15"/>
  </w:num>
  <w:num w:numId="28">
    <w:abstractNumId w:val="17"/>
  </w:num>
  <w:num w:numId="29">
    <w:abstractNumId w:val="19"/>
  </w:num>
  <w:num w:numId="30">
    <w:abstractNumId w:val="36"/>
  </w:num>
  <w:num w:numId="31">
    <w:abstractNumId w:val="25"/>
  </w:num>
  <w:num w:numId="32">
    <w:abstractNumId w:val="18"/>
  </w:num>
  <w:num w:numId="33">
    <w:abstractNumId w:val="28"/>
  </w:num>
  <w:num w:numId="34">
    <w:abstractNumId w:val="30"/>
  </w:num>
  <w:num w:numId="35">
    <w:abstractNumId w:val="12"/>
  </w:num>
  <w:num w:numId="36">
    <w:abstractNumId w:val="13"/>
  </w:num>
  <w:num w:numId="37">
    <w:abstractNumId w:val="34"/>
  </w:num>
  <w:num w:numId="38">
    <w:abstractNumId w:val="26"/>
  </w:num>
  <w:num w:numId="39">
    <w:abstractNumId w:val="1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2AFC"/>
    <w:rsid w:val="00012E13"/>
    <w:rsid w:val="0002219B"/>
    <w:rsid w:val="00036387"/>
    <w:rsid w:val="000472BE"/>
    <w:rsid w:val="00051D3C"/>
    <w:rsid w:val="000523AA"/>
    <w:rsid w:val="00066B39"/>
    <w:rsid w:val="00086736"/>
    <w:rsid w:val="000872AC"/>
    <w:rsid w:val="000965FA"/>
    <w:rsid w:val="000B2883"/>
    <w:rsid w:val="000D24EC"/>
    <w:rsid w:val="000E44C4"/>
    <w:rsid w:val="001014CD"/>
    <w:rsid w:val="001120B0"/>
    <w:rsid w:val="00117F82"/>
    <w:rsid w:val="00123D80"/>
    <w:rsid w:val="00130602"/>
    <w:rsid w:val="001706C5"/>
    <w:rsid w:val="001808E0"/>
    <w:rsid w:val="001911F1"/>
    <w:rsid w:val="00191544"/>
    <w:rsid w:val="001A043C"/>
    <w:rsid w:val="001A5177"/>
    <w:rsid w:val="001C2C4D"/>
    <w:rsid w:val="001E0125"/>
    <w:rsid w:val="001F1EC2"/>
    <w:rsid w:val="001F393F"/>
    <w:rsid w:val="001F5B55"/>
    <w:rsid w:val="00201C24"/>
    <w:rsid w:val="00202172"/>
    <w:rsid w:val="00206199"/>
    <w:rsid w:val="0022495D"/>
    <w:rsid w:val="00257750"/>
    <w:rsid w:val="00262D41"/>
    <w:rsid w:val="002643C5"/>
    <w:rsid w:val="002A3E9A"/>
    <w:rsid w:val="002A7FC2"/>
    <w:rsid w:val="002B4AD0"/>
    <w:rsid w:val="002D38AB"/>
    <w:rsid w:val="002D5DF5"/>
    <w:rsid w:val="002E6E0D"/>
    <w:rsid w:val="002E728E"/>
    <w:rsid w:val="002E738B"/>
    <w:rsid w:val="00310DDF"/>
    <w:rsid w:val="00317DC4"/>
    <w:rsid w:val="00334A9D"/>
    <w:rsid w:val="003427BB"/>
    <w:rsid w:val="00346EC2"/>
    <w:rsid w:val="00356698"/>
    <w:rsid w:val="00362FE9"/>
    <w:rsid w:val="00376165"/>
    <w:rsid w:val="00377DCA"/>
    <w:rsid w:val="00396C77"/>
    <w:rsid w:val="003B3883"/>
    <w:rsid w:val="003C2A80"/>
    <w:rsid w:val="003D45B9"/>
    <w:rsid w:val="003E1EC3"/>
    <w:rsid w:val="003E6F7D"/>
    <w:rsid w:val="00403CD5"/>
    <w:rsid w:val="004076F6"/>
    <w:rsid w:val="004131AE"/>
    <w:rsid w:val="0041675C"/>
    <w:rsid w:val="00433C42"/>
    <w:rsid w:val="00450BEF"/>
    <w:rsid w:val="0046243E"/>
    <w:rsid w:val="004626B1"/>
    <w:rsid w:val="004729BF"/>
    <w:rsid w:val="00485AEE"/>
    <w:rsid w:val="00490440"/>
    <w:rsid w:val="00491A67"/>
    <w:rsid w:val="00491C80"/>
    <w:rsid w:val="004A4328"/>
    <w:rsid w:val="004A62B0"/>
    <w:rsid w:val="004B74B9"/>
    <w:rsid w:val="004C4569"/>
    <w:rsid w:val="004D2F78"/>
    <w:rsid w:val="0052239E"/>
    <w:rsid w:val="00524F71"/>
    <w:rsid w:val="00546D96"/>
    <w:rsid w:val="00547583"/>
    <w:rsid w:val="00564642"/>
    <w:rsid w:val="00581622"/>
    <w:rsid w:val="005A6E23"/>
    <w:rsid w:val="005B0782"/>
    <w:rsid w:val="005B68FE"/>
    <w:rsid w:val="005C0194"/>
    <w:rsid w:val="005C65AD"/>
    <w:rsid w:val="005D290B"/>
    <w:rsid w:val="00632DE2"/>
    <w:rsid w:val="00653EFB"/>
    <w:rsid w:val="006667FD"/>
    <w:rsid w:val="00681C45"/>
    <w:rsid w:val="00686CB1"/>
    <w:rsid w:val="006955E4"/>
    <w:rsid w:val="006A4C17"/>
    <w:rsid w:val="006B7F50"/>
    <w:rsid w:val="006D26EB"/>
    <w:rsid w:val="006D6073"/>
    <w:rsid w:val="006F3D29"/>
    <w:rsid w:val="006F5F4C"/>
    <w:rsid w:val="006F75DE"/>
    <w:rsid w:val="00706E91"/>
    <w:rsid w:val="00710AB4"/>
    <w:rsid w:val="0072553B"/>
    <w:rsid w:val="00732ADC"/>
    <w:rsid w:val="00736ACC"/>
    <w:rsid w:val="007428DC"/>
    <w:rsid w:val="007459A5"/>
    <w:rsid w:val="00767095"/>
    <w:rsid w:val="007744FD"/>
    <w:rsid w:val="00792047"/>
    <w:rsid w:val="007945E0"/>
    <w:rsid w:val="00795C5E"/>
    <w:rsid w:val="00796D17"/>
    <w:rsid w:val="007A19AC"/>
    <w:rsid w:val="007A283C"/>
    <w:rsid w:val="007A59C9"/>
    <w:rsid w:val="007D7BE9"/>
    <w:rsid w:val="007F053D"/>
    <w:rsid w:val="007F212B"/>
    <w:rsid w:val="00800EB3"/>
    <w:rsid w:val="00805963"/>
    <w:rsid w:val="00812A4D"/>
    <w:rsid w:val="008200FB"/>
    <w:rsid w:val="00821B91"/>
    <w:rsid w:val="0082604E"/>
    <w:rsid w:val="00834004"/>
    <w:rsid w:val="00843D15"/>
    <w:rsid w:val="0084670C"/>
    <w:rsid w:val="00853078"/>
    <w:rsid w:val="00866747"/>
    <w:rsid w:val="00884009"/>
    <w:rsid w:val="008A090E"/>
    <w:rsid w:val="008A7C1A"/>
    <w:rsid w:val="008C03A4"/>
    <w:rsid w:val="008C10AA"/>
    <w:rsid w:val="008C6E40"/>
    <w:rsid w:val="008D272B"/>
    <w:rsid w:val="008E7EB1"/>
    <w:rsid w:val="00904E7D"/>
    <w:rsid w:val="0091487F"/>
    <w:rsid w:val="00924D6B"/>
    <w:rsid w:val="00926025"/>
    <w:rsid w:val="00933449"/>
    <w:rsid w:val="0094328B"/>
    <w:rsid w:val="0094502A"/>
    <w:rsid w:val="009600AF"/>
    <w:rsid w:val="009901E9"/>
    <w:rsid w:val="009B212C"/>
    <w:rsid w:val="009B3C08"/>
    <w:rsid w:val="009C12AA"/>
    <w:rsid w:val="009C17D2"/>
    <w:rsid w:val="009D01E0"/>
    <w:rsid w:val="009E5F38"/>
    <w:rsid w:val="009E681E"/>
    <w:rsid w:val="009E7B29"/>
    <w:rsid w:val="009F2E5D"/>
    <w:rsid w:val="009F50AE"/>
    <w:rsid w:val="009F5CDA"/>
    <w:rsid w:val="00A01850"/>
    <w:rsid w:val="00A23CD4"/>
    <w:rsid w:val="00A24FD3"/>
    <w:rsid w:val="00A363BE"/>
    <w:rsid w:val="00A41707"/>
    <w:rsid w:val="00A5637F"/>
    <w:rsid w:val="00A66450"/>
    <w:rsid w:val="00A66F69"/>
    <w:rsid w:val="00A774B7"/>
    <w:rsid w:val="00A92D69"/>
    <w:rsid w:val="00AA717F"/>
    <w:rsid w:val="00AC5FAE"/>
    <w:rsid w:val="00AE1756"/>
    <w:rsid w:val="00AF4EFF"/>
    <w:rsid w:val="00B0051C"/>
    <w:rsid w:val="00B012D5"/>
    <w:rsid w:val="00B1360C"/>
    <w:rsid w:val="00B670B3"/>
    <w:rsid w:val="00B735C5"/>
    <w:rsid w:val="00B74FC4"/>
    <w:rsid w:val="00B7764A"/>
    <w:rsid w:val="00B93B7A"/>
    <w:rsid w:val="00B95CB6"/>
    <w:rsid w:val="00BB45CC"/>
    <w:rsid w:val="00BD6D9D"/>
    <w:rsid w:val="00BF60CB"/>
    <w:rsid w:val="00C0596B"/>
    <w:rsid w:val="00C12220"/>
    <w:rsid w:val="00C324C1"/>
    <w:rsid w:val="00C510E0"/>
    <w:rsid w:val="00C60556"/>
    <w:rsid w:val="00C617C3"/>
    <w:rsid w:val="00C627F6"/>
    <w:rsid w:val="00C62BD6"/>
    <w:rsid w:val="00C769F1"/>
    <w:rsid w:val="00C85BE9"/>
    <w:rsid w:val="00CC2C17"/>
    <w:rsid w:val="00CC5051"/>
    <w:rsid w:val="00D015C8"/>
    <w:rsid w:val="00D01F04"/>
    <w:rsid w:val="00D071EE"/>
    <w:rsid w:val="00D1467A"/>
    <w:rsid w:val="00D2147E"/>
    <w:rsid w:val="00D25C3A"/>
    <w:rsid w:val="00D37CC1"/>
    <w:rsid w:val="00D64A4C"/>
    <w:rsid w:val="00D715E4"/>
    <w:rsid w:val="00D71B01"/>
    <w:rsid w:val="00DA71F6"/>
    <w:rsid w:val="00DE10E1"/>
    <w:rsid w:val="00DE56DC"/>
    <w:rsid w:val="00DF63AF"/>
    <w:rsid w:val="00E05E97"/>
    <w:rsid w:val="00E2676E"/>
    <w:rsid w:val="00E30D26"/>
    <w:rsid w:val="00E47AB5"/>
    <w:rsid w:val="00E823BA"/>
    <w:rsid w:val="00E84852"/>
    <w:rsid w:val="00E92726"/>
    <w:rsid w:val="00E97BC6"/>
    <w:rsid w:val="00EA1A62"/>
    <w:rsid w:val="00EA23F1"/>
    <w:rsid w:val="00EA505E"/>
    <w:rsid w:val="00EA6495"/>
    <w:rsid w:val="00EB1E37"/>
    <w:rsid w:val="00EE02DD"/>
    <w:rsid w:val="00EE33F0"/>
    <w:rsid w:val="00EE3556"/>
    <w:rsid w:val="00EE36D3"/>
    <w:rsid w:val="00EE550F"/>
    <w:rsid w:val="00EF246D"/>
    <w:rsid w:val="00EF5D4B"/>
    <w:rsid w:val="00F022C7"/>
    <w:rsid w:val="00F228CA"/>
    <w:rsid w:val="00F25A04"/>
    <w:rsid w:val="00F754B5"/>
    <w:rsid w:val="00F86276"/>
    <w:rsid w:val="00F924F9"/>
    <w:rsid w:val="00F93180"/>
    <w:rsid w:val="00F95A04"/>
    <w:rsid w:val="00FA4693"/>
    <w:rsid w:val="00FA4F34"/>
    <w:rsid w:val="00FB7B87"/>
    <w:rsid w:val="00FC4D84"/>
    <w:rsid w:val="00FC7D5D"/>
    <w:rsid w:val="00FE4542"/>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245B7"/>
  <w15:docId w15:val="{767654CC-DE0F-431A-9683-5AE2596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character" w:styleId="Strong">
    <w:name w:val="Strong"/>
    <w:basedOn w:val="DefaultParagraphFont"/>
    <w:uiPriority w:val="22"/>
    <w:qFormat/>
    <w:rsid w:val="0072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3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2ECF-96F0-504C-A2C7-89F302AF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Settings\RoseB\Local Settings\Temporary Internet Files\Content.Outlook\USW0N4HT\HR-inform template.dot</Template>
  <TotalTime>2</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13088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Lisa Procter</cp:lastModifiedBy>
  <cp:revision>2</cp:revision>
  <cp:lastPrinted>2018-02-22T09:48:00Z</cp:lastPrinted>
  <dcterms:created xsi:type="dcterms:W3CDTF">2020-08-05T09:33:00Z</dcterms:created>
  <dcterms:modified xsi:type="dcterms:W3CDTF">2020-08-05T09:33:00Z</dcterms:modified>
</cp:coreProperties>
</file>